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BDC" w:rsidRPr="00DD7B4C" w:rsidRDefault="00FA29BB" w:rsidP="002604B2">
      <w:pPr>
        <w:rPr>
          <w:rFonts w:ascii="Calibri" w:hAnsi="Calibri"/>
        </w:rPr>
      </w:pPr>
      <w:r>
        <w:rPr>
          <w:rFonts w:ascii="Calibri" w:hAnsi="Calibri" w:cs="Arial"/>
          <w:noProof/>
        </w:rPr>
        <w:drawing>
          <wp:inline distT="0" distB="0" distL="0" distR="0">
            <wp:extent cx="790575" cy="714375"/>
            <wp:effectExtent l="0" t="0" r="9525" b="9525"/>
            <wp:docPr id="1" name="dnn_dnnLOGO_imgLogo" descr="ISPC">
              <a:hlinkClick xmlns:a="http://schemas.openxmlformats.org/drawingml/2006/main" r:id="rId8" tooltip="ISPC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nn_dnnLOGO_imgLogo" descr="ISP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04B2" w:rsidRPr="00DD7B4C">
        <w:rPr>
          <w:rFonts w:ascii="Calibri" w:hAnsi="Calibri"/>
        </w:rPr>
        <w:t xml:space="preserve">        </w:t>
      </w:r>
      <w:r w:rsidR="00FC2920" w:rsidRPr="00DD7B4C">
        <w:rPr>
          <w:rFonts w:ascii="Calibri" w:hAnsi="Calibri"/>
          <w:b/>
          <w:sz w:val="32"/>
          <w:szCs w:val="32"/>
        </w:rPr>
        <w:t>AL ITTEFAQ STEEL PRODUCTS CO.</w:t>
      </w:r>
      <w:r w:rsidR="002604B2" w:rsidRPr="00DD7B4C">
        <w:rPr>
          <w:rFonts w:ascii="Calibri" w:hAnsi="Calibri"/>
          <w:b/>
          <w:sz w:val="32"/>
          <w:szCs w:val="32"/>
        </w:rPr>
        <w:t xml:space="preserve"> (</w:t>
      </w:r>
      <w:r w:rsidR="002604B2" w:rsidRPr="00DD7B4C">
        <w:rPr>
          <w:rFonts w:ascii="Calibri" w:hAnsi="Calibri"/>
          <w:b/>
          <w:bCs/>
          <w:sz w:val="32"/>
          <w:szCs w:val="32"/>
        </w:rPr>
        <w:t>ISPC</w:t>
      </w:r>
      <w:r w:rsidR="002604B2" w:rsidRPr="00DD7B4C">
        <w:rPr>
          <w:rFonts w:ascii="Calibri" w:hAnsi="Calibri"/>
          <w:b/>
          <w:sz w:val="32"/>
          <w:szCs w:val="32"/>
        </w:rPr>
        <w:t xml:space="preserve">) </w:t>
      </w:r>
    </w:p>
    <w:p w:rsidR="00B97674" w:rsidRPr="00DD7B4C" w:rsidRDefault="00B97674">
      <w:pPr>
        <w:rPr>
          <w:rFonts w:ascii="Calibri" w:hAnsi="Calibri"/>
          <w:b/>
          <w:sz w:val="28"/>
          <w:szCs w:val="28"/>
          <w:u w:val="single"/>
          <w:rtl/>
        </w:rPr>
      </w:pPr>
    </w:p>
    <w:p w:rsidR="00C31D80" w:rsidRPr="00DD7B4C" w:rsidRDefault="00C31D80">
      <w:pPr>
        <w:rPr>
          <w:rFonts w:ascii="Calibri" w:hAnsi="Calibri"/>
          <w:sz w:val="10"/>
        </w:rPr>
      </w:pPr>
    </w:p>
    <w:tbl>
      <w:tblPr>
        <w:tblpPr w:leftFromText="180" w:rightFromText="180" w:vertAnchor="text" w:horzAnchor="margin" w:tblpY="-44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2970"/>
        <w:gridCol w:w="2880"/>
      </w:tblGrid>
      <w:tr w:rsidR="00B97674" w:rsidRPr="00DD7B4C">
        <w:tc>
          <w:tcPr>
            <w:tcW w:w="8730" w:type="dxa"/>
            <w:gridSpan w:val="3"/>
          </w:tcPr>
          <w:p w:rsidR="00B97674" w:rsidRPr="00DD7B4C" w:rsidRDefault="005B516B" w:rsidP="00B97674">
            <w:pPr>
              <w:pStyle w:val="Header"/>
              <w:numPr>
                <w:ilvl w:val="12"/>
                <w:numId w:val="0"/>
              </w:num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Stakeholder</w:t>
            </w:r>
            <w:r w:rsidR="00B97674" w:rsidRPr="00DD7B4C">
              <w:rPr>
                <w:rFonts w:ascii="Calibri" w:hAnsi="Calibri"/>
                <w:b/>
                <w:sz w:val="28"/>
                <w:szCs w:val="28"/>
              </w:rPr>
              <w:t xml:space="preserve"> Feed Back Report</w:t>
            </w:r>
          </w:p>
        </w:tc>
      </w:tr>
      <w:tr w:rsidR="00B97674" w:rsidRPr="00DD7B4C">
        <w:trPr>
          <w:trHeight w:val="102"/>
        </w:trPr>
        <w:tc>
          <w:tcPr>
            <w:tcW w:w="2880" w:type="dxa"/>
          </w:tcPr>
          <w:p w:rsidR="00B97674" w:rsidRPr="00DD7B4C" w:rsidRDefault="00B97674" w:rsidP="00B97674">
            <w:pPr>
              <w:pStyle w:val="Header"/>
              <w:numPr>
                <w:ilvl w:val="12"/>
                <w:numId w:val="0"/>
              </w:numPr>
              <w:rPr>
                <w:rFonts w:ascii="Calibri" w:hAnsi="Calibri"/>
                <w:sz w:val="22"/>
              </w:rPr>
            </w:pPr>
            <w:r w:rsidRPr="00DD7B4C">
              <w:rPr>
                <w:rFonts w:ascii="Calibri" w:hAnsi="Calibri"/>
                <w:sz w:val="22"/>
              </w:rPr>
              <w:t>Date:</w:t>
            </w:r>
          </w:p>
        </w:tc>
        <w:tc>
          <w:tcPr>
            <w:tcW w:w="2970" w:type="dxa"/>
          </w:tcPr>
          <w:p w:rsidR="00B97674" w:rsidRPr="00DD7B4C" w:rsidRDefault="005B516B" w:rsidP="005B516B">
            <w:pPr>
              <w:pStyle w:val="Header"/>
              <w:numPr>
                <w:ilvl w:val="12"/>
                <w:numId w:val="0"/>
              </w:num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Stakeholder:</w:t>
            </w:r>
          </w:p>
        </w:tc>
        <w:tc>
          <w:tcPr>
            <w:tcW w:w="2880" w:type="dxa"/>
          </w:tcPr>
          <w:p w:rsidR="00B97674" w:rsidRPr="00DD7B4C" w:rsidRDefault="00B97674" w:rsidP="00B97674">
            <w:pPr>
              <w:pStyle w:val="Header"/>
              <w:numPr>
                <w:ilvl w:val="12"/>
                <w:numId w:val="0"/>
              </w:numPr>
              <w:jc w:val="center"/>
              <w:rPr>
                <w:rFonts w:ascii="Calibri" w:hAnsi="Calibri"/>
                <w:sz w:val="22"/>
              </w:rPr>
            </w:pPr>
          </w:p>
        </w:tc>
      </w:tr>
    </w:tbl>
    <w:p w:rsidR="00243B39" w:rsidRDefault="00243B39" w:rsidP="00243B39">
      <w:pPr>
        <w:pStyle w:val="Header"/>
        <w:rPr>
          <w:rFonts w:ascii="Calibri" w:hAnsi="Calibri"/>
          <w:b/>
          <w:bCs/>
          <w:sz w:val="24"/>
          <w:szCs w:val="24"/>
          <w:u w:val="single"/>
        </w:rPr>
      </w:pPr>
      <w:r w:rsidRPr="00DD7B4C">
        <w:rPr>
          <w:rFonts w:ascii="Calibri" w:hAnsi="Calibri"/>
        </w:rPr>
        <w:tab/>
      </w:r>
      <w:r w:rsidRPr="00DD7B4C">
        <w:rPr>
          <w:rFonts w:ascii="Calibri" w:hAnsi="Calibri"/>
          <w:b/>
          <w:bCs/>
          <w:sz w:val="24"/>
          <w:szCs w:val="24"/>
          <w:u w:val="single"/>
        </w:rPr>
        <w:t>Strictly Confidential</w:t>
      </w:r>
    </w:p>
    <w:p w:rsidR="005B516B" w:rsidRDefault="005B516B" w:rsidP="00243B39">
      <w:pPr>
        <w:pStyle w:val="Header"/>
        <w:rPr>
          <w:rFonts w:ascii="Calibri" w:hAnsi="Calibri"/>
          <w:b/>
          <w:bCs/>
          <w:sz w:val="24"/>
          <w:szCs w:val="24"/>
          <w:u w:val="single"/>
        </w:rPr>
      </w:pPr>
    </w:p>
    <w:p w:rsidR="006A6865" w:rsidRDefault="006A6865" w:rsidP="006A6865">
      <w:pPr>
        <w:jc w:val="lowKashida"/>
        <w:rPr>
          <w:rFonts w:ascii="Calibri" w:hAnsi="Calibri"/>
        </w:rPr>
      </w:pPr>
      <w:r w:rsidRPr="006A6865">
        <w:rPr>
          <w:rFonts w:ascii="Calibri" w:hAnsi="Calibri"/>
          <w:highlight w:val="yellow"/>
        </w:rPr>
        <w:t xml:space="preserve">Assuming a scale of 1-3 where </w:t>
      </w:r>
      <w:r w:rsidRPr="006A6865">
        <w:rPr>
          <w:rFonts w:ascii="Calibri" w:hAnsi="Calibri"/>
          <w:b/>
          <w:highlight w:val="yellow"/>
        </w:rPr>
        <w:t>1 is Bad,</w:t>
      </w:r>
      <w:r w:rsidRPr="006A6865">
        <w:rPr>
          <w:rFonts w:ascii="Calibri" w:hAnsi="Calibri"/>
          <w:highlight w:val="yellow"/>
        </w:rPr>
        <w:t xml:space="preserve"> </w:t>
      </w:r>
      <w:r w:rsidRPr="006A6865">
        <w:rPr>
          <w:rFonts w:ascii="Calibri" w:hAnsi="Calibri"/>
          <w:b/>
          <w:highlight w:val="yellow"/>
        </w:rPr>
        <w:t>2 is Good</w:t>
      </w:r>
      <w:r w:rsidRPr="006A6865">
        <w:rPr>
          <w:rFonts w:ascii="Calibri" w:hAnsi="Calibri"/>
          <w:highlight w:val="yellow"/>
        </w:rPr>
        <w:t xml:space="preserve"> and </w:t>
      </w:r>
      <w:r w:rsidRPr="006A6865">
        <w:rPr>
          <w:rFonts w:ascii="Calibri" w:hAnsi="Calibri"/>
          <w:b/>
          <w:highlight w:val="yellow"/>
        </w:rPr>
        <w:t>3 is Excellent</w:t>
      </w:r>
      <w:r w:rsidRPr="006A6865">
        <w:rPr>
          <w:rFonts w:ascii="Calibri" w:hAnsi="Calibri"/>
          <w:highlight w:val="yellow"/>
        </w:rPr>
        <w:t>, please could you rate the following:-</w:t>
      </w:r>
    </w:p>
    <w:p w:rsidR="00506B62" w:rsidRDefault="00506B62" w:rsidP="00506B62">
      <w:pPr>
        <w:jc w:val="center"/>
        <w:rPr>
          <w:rFonts w:ascii="Calibri" w:hAnsi="Calibri"/>
        </w:rPr>
      </w:pPr>
      <w:r>
        <w:rPr>
          <w:rFonts w:ascii="Calibri" w:hAnsi="Calibri"/>
        </w:rPr>
        <w:t>(If the question is irrelevant, please use ‘N/A’)</w:t>
      </w:r>
    </w:p>
    <w:p w:rsidR="006A6865" w:rsidRPr="00DD7B4C" w:rsidRDefault="006A6865" w:rsidP="006A6865">
      <w:pPr>
        <w:jc w:val="lowKashida"/>
        <w:rPr>
          <w:rFonts w:ascii="Calibri" w:hAnsi="Calibri"/>
        </w:rPr>
      </w:pPr>
    </w:p>
    <w:p w:rsidR="006A6865" w:rsidRPr="00DD7B4C" w:rsidRDefault="006A6865" w:rsidP="006A6865">
      <w:pPr>
        <w:rPr>
          <w:rFonts w:ascii="Calibri" w:hAnsi="Calibri"/>
          <w:sz w:val="8"/>
          <w:szCs w:val="32"/>
        </w:rPr>
      </w:pPr>
      <w:r w:rsidRPr="00DD7B4C">
        <w:rPr>
          <w:rFonts w:ascii="Calibri" w:hAnsi="Calibri"/>
          <w:sz w:val="22"/>
          <w:szCs w:val="32"/>
        </w:rPr>
        <w:t xml:space="preserve"> </w:t>
      </w:r>
    </w:p>
    <w:p w:rsidR="006A6865" w:rsidRPr="00DD7B4C" w:rsidRDefault="006A6865" w:rsidP="006A6865">
      <w:pPr>
        <w:spacing w:line="20" w:lineRule="exact"/>
        <w:rPr>
          <w:rFonts w:ascii="Calibri" w:hAnsi="Calibri"/>
          <w:sz w:val="22"/>
          <w:szCs w:val="28"/>
        </w:rPr>
      </w:pPr>
    </w:p>
    <w:p w:rsidR="006A6865" w:rsidRPr="00DD7B4C" w:rsidRDefault="006A6865" w:rsidP="006A6865">
      <w:pPr>
        <w:numPr>
          <w:ilvl w:val="0"/>
          <w:numId w:val="4"/>
        </w:numPr>
        <w:tabs>
          <w:tab w:val="clear" w:pos="800"/>
          <w:tab w:val="num" w:pos="450"/>
        </w:tabs>
        <w:ind w:left="450" w:hanging="450"/>
        <w:jc w:val="both"/>
        <w:rPr>
          <w:rFonts w:ascii="Calibri" w:hAnsi="Calibri"/>
        </w:rPr>
      </w:pPr>
      <w:r w:rsidRPr="00DD7B4C">
        <w:rPr>
          <w:rFonts w:ascii="Calibri" w:hAnsi="Calibri"/>
          <w:b/>
        </w:rPr>
        <w:t>How would you rate us for the understanding of your requirement</w:t>
      </w:r>
      <w:r>
        <w:rPr>
          <w:rFonts w:ascii="Calibri" w:hAnsi="Calibri"/>
          <w:b/>
        </w:rPr>
        <w:t xml:space="preserve"> and concerns</w:t>
      </w:r>
      <w:r w:rsidRPr="00DD7B4C">
        <w:rPr>
          <w:rFonts w:ascii="Calibri" w:hAnsi="Calibri"/>
          <w:b/>
        </w:rPr>
        <w:t xml:space="preserve"> at the time of initial </w:t>
      </w:r>
      <w:r>
        <w:rPr>
          <w:rFonts w:ascii="Calibri" w:hAnsi="Calibri"/>
          <w:b/>
        </w:rPr>
        <w:t xml:space="preserve">enquiry? Did we understand them </w:t>
      </w:r>
      <w:r w:rsidRPr="00DD7B4C">
        <w:rPr>
          <w:rFonts w:ascii="Calibri" w:hAnsi="Calibri"/>
          <w:b/>
        </w:rPr>
        <w:t>thoroughly?</w:t>
      </w:r>
    </w:p>
    <w:p w:rsidR="006A6865" w:rsidRPr="00DD7B4C" w:rsidRDefault="006A6865" w:rsidP="006A6865">
      <w:pPr>
        <w:ind w:left="440"/>
        <w:rPr>
          <w:rFonts w:ascii="Calibri" w:hAnsi="Calibri"/>
          <w:sz w:val="8"/>
        </w:rPr>
      </w:pPr>
    </w:p>
    <w:p w:rsidR="006A6865" w:rsidRPr="00DD7B4C" w:rsidRDefault="006A6865" w:rsidP="006A6865">
      <w:pPr>
        <w:spacing w:line="100" w:lineRule="exact"/>
        <w:ind w:left="446"/>
        <w:rPr>
          <w:rFonts w:ascii="Calibri" w:hAnsi="Calibri"/>
          <w:sz w:val="22"/>
        </w:rPr>
      </w:pPr>
    </w:p>
    <w:p w:rsidR="006A6865" w:rsidRPr="00DD7B4C" w:rsidRDefault="006A6865" w:rsidP="006A6865">
      <w:pPr>
        <w:spacing w:line="20" w:lineRule="exact"/>
        <w:ind w:left="446"/>
        <w:rPr>
          <w:rFonts w:ascii="Calibri" w:hAnsi="Calibri"/>
          <w:sz w:val="22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8"/>
        <w:gridCol w:w="2879"/>
        <w:gridCol w:w="2879"/>
      </w:tblGrid>
      <w:tr w:rsidR="006A6865" w:rsidRPr="00DD7B4C" w:rsidTr="0031049F">
        <w:tc>
          <w:tcPr>
            <w:tcW w:w="3432" w:type="dxa"/>
          </w:tcPr>
          <w:p w:rsidR="006A6865" w:rsidRPr="00DD7B4C" w:rsidRDefault="006A6865" w:rsidP="0031049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32" w:type="dxa"/>
          </w:tcPr>
          <w:p w:rsidR="006A6865" w:rsidRPr="00DD7B4C" w:rsidRDefault="006A6865" w:rsidP="0031049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32" w:type="dxa"/>
          </w:tcPr>
          <w:p w:rsidR="006A6865" w:rsidRPr="00DD7B4C" w:rsidRDefault="006A6865" w:rsidP="0031049F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:rsidR="006A6865" w:rsidRPr="00DD7B4C" w:rsidRDefault="006A6865" w:rsidP="006A6865">
      <w:pPr>
        <w:spacing w:line="100" w:lineRule="exact"/>
        <w:ind w:left="446"/>
        <w:rPr>
          <w:rFonts w:ascii="Calibri" w:hAnsi="Calibri"/>
        </w:rPr>
      </w:pPr>
    </w:p>
    <w:p w:rsidR="006A6865" w:rsidRPr="00DD7B4C" w:rsidRDefault="006A6865" w:rsidP="006A6865">
      <w:pPr>
        <w:spacing w:line="100" w:lineRule="exact"/>
        <w:rPr>
          <w:rFonts w:ascii="Calibri" w:hAnsi="Calibri"/>
          <w:sz w:val="22"/>
          <w:szCs w:val="32"/>
        </w:rPr>
      </w:pPr>
    </w:p>
    <w:p w:rsidR="006A6865" w:rsidRPr="00DD7B4C" w:rsidRDefault="006A6865" w:rsidP="006A6865">
      <w:pPr>
        <w:numPr>
          <w:ilvl w:val="0"/>
          <w:numId w:val="4"/>
        </w:numPr>
        <w:tabs>
          <w:tab w:val="clear" w:pos="800"/>
          <w:tab w:val="num" w:pos="450"/>
        </w:tabs>
        <w:ind w:left="450" w:hanging="450"/>
        <w:rPr>
          <w:rFonts w:ascii="Calibri" w:hAnsi="Calibri"/>
          <w:b/>
        </w:rPr>
      </w:pPr>
      <w:r w:rsidRPr="00DD7B4C">
        <w:rPr>
          <w:rFonts w:ascii="Calibri" w:hAnsi="Calibri"/>
          <w:b/>
        </w:rPr>
        <w:t xml:space="preserve">Did our team help you to </w:t>
      </w:r>
      <w:r>
        <w:rPr>
          <w:rFonts w:ascii="Calibri" w:hAnsi="Calibri"/>
          <w:b/>
        </w:rPr>
        <w:t>meet your requirement</w:t>
      </w:r>
      <w:r w:rsidRPr="00DD7B4C">
        <w:rPr>
          <w:rFonts w:ascii="Calibri" w:hAnsi="Calibri"/>
          <w:b/>
        </w:rPr>
        <w:t>?</w:t>
      </w:r>
    </w:p>
    <w:p w:rsidR="006A6865" w:rsidRPr="00DD7B4C" w:rsidRDefault="006A6865" w:rsidP="006A6865">
      <w:pPr>
        <w:ind w:left="440"/>
        <w:rPr>
          <w:rFonts w:ascii="Calibri" w:hAnsi="Calibri"/>
          <w:b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8"/>
        <w:gridCol w:w="2879"/>
        <w:gridCol w:w="2879"/>
      </w:tblGrid>
      <w:tr w:rsidR="006A6865" w:rsidRPr="00DD7B4C" w:rsidTr="0031049F">
        <w:tc>
          <w:tcPr>
            <w:tcW w:w="3432" w:type="dxa"/>
          </w:tcPr>
          <w:p w:rsidR="006A6865" w:rsidRPr="00DD7B4C" w:rsidRDefault="006A6865" w:rsidP="0031049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32" w:type="dxa"/>
          </w:tcPr>
          <w:p w:rsidR="006A6865" w:rsidRPr="00DD7B4C" w:rsidRDefault="006A6865" w:rsidP="0031049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32" w:type="dxa"/>
          </w:tcPr>
          <w:p w:rsidR="006A6865" w:rsidRPr="00DD7B4C" w:rsidRDefault="006A6865" w:rsidP="0031049F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:rsidR="006A6865" w:rsidRPr="00DD7B4C" w:rsidRDefault="006A6865" w:rsidP="006A6865">
      <w:pPr>
        <w:spacing w:line="100" w:lineRule="exact"/>
        <w:ind w:left="446"/>
        <w:rPr>
          <w:rFonts w:ascii="Calibri" w:hAnsi="Calibri"/>
          <w:sz w:val="22"/>
        </w:rPr>
      </w:pPr>
    </w:p>
    <w:p w:rsidR="006A6865" w:rsidRPr="00DD7B4C" w:rsidRDefault="006A6865" w:rsidP="006A6865">
      <w:pPr>
        <w:spacing w:line="100" w:lineRule="exact"/>
        <w:ind w:left="446"/>
        <w:rPr>
          <w:rFonts w:ascii="Calibri" w:hAnsi="Calibri"/>
          <w:sz w:val="22"/>
        </w:rPr>
      </w:pPr>
    </w:p>
    <w:p w:rsidR="006A6865" w:rsidRPr="00DD7B4C" w:rsidRDefault="006A6865" w:rsidP="006A6865">
      <w:pPr>
        <w:numPr>
          <w:ilvl w:val="0"/>
          <w:numId w:val="4"/>
        </w:numPr>
        <w:tabs>
          <w:tab w:val="clear" w:pos="800"/>
          <w:tab w:val="num" w:pos="450"/>
        </w:tabs>
        <w:ind w:hanging="800"/>
        <w:jc w:val="both"/>
        <w:rPr>
          <w:rFonts w:ascii="Calibri" w:hAnsi="Calibri"/>
          <w:b/>
        </w:rPr>
      </w:pPr>
      <w:r w:rsidRPr="00DD7B4C">
        <w:rPr>
          <w:rFonts w:ascii="Calibri" w:hAnsi="Calibri"/>
          <w:b/>
        </w:rPr>
        <w:t xml:space="preserve">Are you satisfied with our level of </w:t>
      </w:r>
      <w:r>
        <w:rPr>
          <w:rFonts w:ascii="Calibri" w:hAnsi="Calibri"/>
          <w:b/>
        </w:rPr>
        <w:t>COMMUNICATION</w:t>
      </w:r>
      <w:r w:rsidRPr="00DD7B4C">
        <w:rPr>
          <w:rFonts w:ascii="Calibri" w:hAnsi="Calibri"/>
          <w:b/>
        </w:rPr>
        <w:t>?</w:t>
      </w:r>
    </w:p>
    <w:p w:rsidR="006A6865" w:rsidRPr="00DD7B4C" w:rsidRDefault="006A6865" w:rsidP="006A6865">
      <w:pPr>
        <w:ind w:left="440"/>
        <w:rPr>
          <w:rFonts w:ascii="Calibri" w:hAnsi="Calibri"/>
          <w:b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8"/>
        <w:gridCol w:w="2879"/>
        <w:gridCol w:w="2879"/>
      </w:tblGrid>
      <w:tr w:rsidR="006A6865" w:rsidRPr="00DD7B4C" w:rsidTr="0031049F">
        <w:tc>
          <w:tcPr>
            <w:tcW w:w="3432" w:type="dxa"/>
          </w:tcPr>
          <w:p w:rsidR="006A6865" w:rsidRPr="00DD7B4C" w:rsidRDefault="006A6865" w:rsidP="0031049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32" w:type="dxa"/>
          </w:tcPr>
          <w:p w:rsidR="006A6865" w:rsidRPr="00DD7B4C" w:rsidRDefault="006A6865" w:rsidP="0031049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32" w:type="dxa"/>
          </w:tcPr>
          <w:p w:rsidR="006A6865" w:rsidRPr="00DD7B4C" w:rsidRDefault="006A6865" w:rsidP="0031049F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:rsidR="006A6865" w:rsidRPr="00DD7B4C" w:rsidRDefault="006A6865" w:rsidP="006A6865">
      <w:pPr>
        <w:spacing w:line="100" w:lineRule="exact"/>
        <w:ind w:left="446"/>
        <w:rPr>
          <w:rFonts w:ascii="Calibri" w:hAnsi="Calibri"/>
          <w:sz w:val="10"/>
        </w:rPr>
      </w:pPr>
    </w:p>
    <w:p w:rsidR="006A6865" w:rsidRPr="00DD7B4C" w:rsidRDefault="006A6865" w:rsidP="006A6865">
      <w:pPr>
        <w:spacing w:line="100" w:lineRule="exact"/>
        <w:ind w:left="446"/>
        <w:rPr>
          <w:rFonts w:ascii="Calibri" w:hAnsi="Calibri"/>
          <w:sz w:val="22"/>
        </w:rPr>
      </w:pPr>
    </w:p>
    <w:p w:rsidR="006A6865" w:rsidRPr="00DD7B4C" w:rsidRDefault="006A6865" w:rsidP="006A6865">
      <w:pPr>
        <w:numPr>
          <w:ilvl w:val="0"/>
          <w:numId w:val="4"/>
        </w:numPr>
        <w:tabs>
          <w:tab w:val="clear" w:pos="800"/>
          <w:tab w:val="num" w:pos="450"/>
        </w:tabs>
        <w:ind w:hanging="800"/>
        <w:jc w:val="both"/>
        <w:rPr>
          <w:rFonts w:ascii="Calibri" w:hAnsi="Calibri"/>
          <w:b/>
        </w:rPr>
      </w:pPr>
      <w:r w:rsidRPr="00DD7B4C">
        <w:rPr>
          <w:rFonts w:ascii="Calibri" w:hAnsi="Calibri"/>
          <w:b/>
        </w:rPr>
        <w:t xml:space="preserve">Are you satisfied with our </w:t>
      </w:r>
      <w:r>
        <w:rPr>
          <w:rFonts w:ascii="Calibri" w:hAnsi="Calibri"/>
          <w:b/>
        </w:rPr>
        <w:t>management system</w:t>
      </w:r>
      <w:r w:rsidRPr="00DD7B4C">
        <w:rPr>
          <w:rFonts w:ascii="Calibri" w:hAnsi="Calibri"/>
          <w:b/>
        </w:rPr>
        <w:t>?</w:t>
      </w:r>
    </w:p>
    <w:p w:rsidR="006A6865" w:rsidRPr="00DD7B4C" w:rsidRDefault="006A6865" w:rsidP="006A6865">
      <w:pPr>
        <w:ind w:left="440"/>
        <w:rPr>
          <w:rFonts w:ascii="Calibri" w:hAnsi="Calibri"/>
          <w:b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7"/>
        <w:gridCol w:w="2869"/>
        <w:gridCol w:w="2920"/>
      </w:tblGrid>
      <w:tr w:rsidR="006A6865" w:rsidRPr="00DD7B4C" w:rsidTr="0031049F">
        <w:tc>
          <w:tcPr>
            <w:tcW w:w="2921" w:type="dxa"/>
          </w:tcPr>
          <w:p w:rsidR="006A6865" w:rsidRPr="00DD7B4C" w:rsidRDefault="006A6865" w:rsidP="0031049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944" w:type="dxa"/>
          </w:tcPr>
          <w:p w:rsidR="006A6865" w:rsidRPr="00DD7B4C" w:rsidRDefault="006A6865" w:rsidP="0031049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997" w:type="dxa"/>
          </w:tcPr>
          <w:p w:rsidR="006A6865" w:rsidRPr="00DD7B4C" w:rsidRDefault="006A6865" w:rsidP="0031049F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:rsidR="006A6865" w:rsidRPr="00DD7B4C" w:rsidRDefault="006A6865" w:rsidP="006A6865">
      <w:pPr>
        <w:rPr>
          <w:rFonts w:ascii="Calibri" w:hAnsi="Calibri"/>
          <w:sz w:val="12"/>
        </w:rPr>
      </w:pPr>
    </w:p>
    <w:p w:rsidR="006A6865" w:rsidRPr="00DD7B4C" w:rsidRDefault="006A6865" w:rsidP="006A6865">
      <w:pPr>
        <w:numPr>
          <w:ilvl w:val="0"/>
          <w:numId w:val="4"/>
        </w:numPr>
        <w:tabs>
          <w:tab w:val="clear" w:pos="800"/>
          <w:tab w:val="num" w:pos="450"/>
        </w:tabs>
        <w:ind w:left="450" w:hanging="450"/>
        <w:jc w:val="both"/>
        <w:rPr>
          <w:rFonts w:ascii="Calibri" w:hAnsi="Calibri"/>
        </w:rPr>
      </w:pPr>
      <w:r w:rsidRPr="00DD7B4C">
        <w:rPr>
          <w:rFonts w:ascii="Calibri" w:hAnsi="Calibri"/>
          <w:b/>
        </w:rPr>
        <w:t xml:space="preserve">How </w:t>
      </w:r>
      <w:r>
        <w:rPr>
          <w:rFonts w:ascii="Calibri" w:hAnsi="Calibri"/>
          <w:b/>
        </w:rPr>
        <w:t>would you rate us for</w:t>
      </w:r>
      <w:r w:rsidRPr="00DD7B4C">
        <w:rPr>
          <w:rFonts w:ascii="Calibri" w:hAnsi="Calibri"/>
          <w:b/>
        </w:rPr>
        <w:t xml:space="preserve"> </w:t>
      </w:r>
      <w:r w:rsidRPr="00DD7B4C">
        <w:rPr>
          <w:rFonts w:ascii="Calibri" w:hAnsi="Calibri"/>
          <w:b/>
          <w:iCs/>
        </w:rPr>
        <w:t>ISPC</w:t>
      </w:r>
      <w:r>
        <w:rPr>
          <w:rFonts w:ascii="Calibri" w:hAnsi="Calibri"/>
          <w:b/>
          <w:iCs/>
        </w:rPr>
        <w:t>’s product</w:t>
      </w:r>
      <w:r w:rsidRPr="00DD7B4C">
        <w:rPr>
          <w:rFonts w:ascii="Calibri" w:hAnsi="Calibri"/>
          <w:b/>
        </w:rPr>
        <w:t xml:space="preserve"> quality and service with other Manufacturers in the region</w:t>
      </w:r>
      <w:r w:rsidRPr="00DD7B4C">
        <w:rPr>
          <w:rFonts w:ascii="Calibri" w:hAnsi="Calibri"/>
          <w:b/>
          <w:i/>
        </w:rPr>
        <w:t>?</w:t>
      </w:r>
    </w:p>
    <w:p w:rsidR="006A6865" w:rsidRPr="00DD7B4C" w:rsidRDefault="006A6865" w:rsidP="006A6865">
      <w:pPr>
        <w:ind w:left="440"/>
        <w:rPr>
          <w:rFonts w:ascii="Calibri" w:hAnsi="Calibri"/>
          <w:b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8"/>
        <w:gridCol w:w="2879"/>
        <w:gridCol w:w="2879"/>
      </w:tblGrid>
      <w:tr w:rsidR="006A6865" w:rsidRPr="00DD7B4C" w:rsidTr="0031049F">
        <w:tc>
          <w:tcPr>
            <w:tcW w:w="3432" w:type="dxa"/>
          </w:tcPr>
          <w:p w:rsidR="006A6865" w:rsidRPr="00DD7B4C" w:rsidRDefault="006A6865" w:rsidP="0031049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32" w:type="dxa"/>
          </w:tcPr>
          <w:p w:rsidR="006A6865" w:rsidRPr="00DD7B4C" w:rsidRDefault="006A6865" w:rsidP="0031049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32" w:type="dxa"/>
          </w:tcPr>
          <w:p w:rsidR="006A6865" w:rsidRPr="00DD7B4C" w:rsidRDefault="006A6865" w:rsidP="0031049F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:rsidR="006A6865" w:rsidRDefault="006A6865" w:rsidP="00243B39">
      <w:pPr>
        <w:pStyle w:val="Header"/>
        <w:rPr>
          <w:rFonts w:ascii="Calibri" w:hAnsi="Calibri"/>
          <w:b/>
          <w:bCs/>
          <w:sz w:val="24"/>
          <w:szCs w:val="24"/>
          <w:u w:val="single"/>
        </w:rPr>
      </w:pPr>
    </w:p>
    <w:p w:rsidR="00F21435" w:rsidRPr="006A6865" w:rsidRDefault="00F21435" w:rsidP="008063A0">
      <w:pPr>
        <w:pStyle w:val="Header"/>
        <w:jc w:val="both"/>
        <w:rPr>
          <w:rFonts w:ascii="Calibri" w:hAnsi="Calibri"/>
          <w:b/>
          <w:bCs/>
          <w:u w:val="single"/>
        </w:rPr>
      </w:pPr>
      <w:r w:rsidRPr="004E6D13">
        <w:rPr>
          <w:rFonts w:ascii="Calibri" w:hAnsi="Calibri"/>
          <w:b/>
          <w:bCs/>
          <w:highlight w:val="yellow"/>
          <w:u w:val="single"/>
        </w:rPr>
        <w:t xml:space="preserve">Please mention your </w:t>
      </w:r>
      <w:r w:rsidR="00FD378E" w:rsidRPr="004E6D13">
        <w:rPr>
          <w:rFonts w:ascii="Calibri" w:hAnsi="Calibri"/>
          <w:b/>
          <w:bCs/>
          <w:highlight w:val="yellow"/>
          <w:u w:val="single"/>
        </w:rPr>
        <w:t>views regarding the following</w:t>
      </w:r>
      <w:r w:rsidRPr="004E6D13">
        <w:rPr>
          <w:rFonts w:ascii="Calibri" w:hAnsi="Calibri"/>
          <w:b/>
          <w:bCs/>
          <w:highlight w:val="yellow"/>
          <w:u w:val="single"/>
        </w:rPr>
        <w:t xml:space="preserve"> Quality, H&amp;S, Environmen</w:t>
      </w:r>
      <w:r w:rsidR="00FD378E" w:rsidRPr="004E6D13">
        <w:rPr>
          <w:rFonts w:ascii="Calibri" w:hAnsi="Calibri"/>
          <w:b/>
          <w:bCs/>
          <w:highlight w:val="yellow"/>
          <w:u w:val="single"/>
        </w:rPr>
        <w:t>tal, social or economic aspects of our operations. We will value your suggestions. Please mention any recommendations or concerns in the remarks</w:t>
      </w:r>
    </w:p>
    <w:p w:rsidR="005B516B" w:rsidRDefault="005B516B" w:rsidP="00243B39">
      <w:pPr>
        <w:pStyle w:val="Header"/>
        <w:rPr>
          <w:rFonts w:ascii="Calibri" w:hAnsi="Calibri"/>
          <w:b/>
          <w:bCs/>
          <w:sz w:val="24"/>
          <w:szCs w:val="24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1"/>
        <w:gridCol w:w="1399"/>
        <w:gridCol w:w="1399"/>
        <w:gridCol w:w="3397"/>
      </w:tblGrid>
      <w:tr w:rsidR="00F21435" w:rsidRPr="00DD7B4C" w:rsidTr="004E6D13">
        <w:tc>
          <w:tcPr>
            <w:tcW w:w="1413" w:type="pct"/>
            <w:vAlign w:val="center"/>
          </w:tcPr>
          <w:p w:rsidR="00F21435" w:rsidRDefault="00F21435" w:rsidP="00833C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Aspects:</w:t>
            </w:r>
          </w:p>
        </w:tc>
        <w:tc>
          <w:tcPr>
            <w:tcW w:w="810" w:type="pct"/>
            <w:vAlign w:val="center"/>
          </w:tcPr>
          <w:p w:rsidR="00F21435" w:rsidRPr="00DD7B4C" w:rsidRDefault="00F21435" w:rsidP="00833CA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Important</w:t>
            </w:r>
          </w:p>
        </w:tc>
        <w:tc>
          <w:tcPr>
            <w:tcW w:w="810" w:type="pct"/>
            <w:vAlign w:val="center"/>
          </w:tcPr>
          <w:p w:rsidR="00F21435" w:rsidRPr="00DD7B4C" w:rsidRDefault="00F21435" w:rsidP="00833CA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Not Important</w:t>
            </w:r>
          </w:p>
        </w:tc>
        <w:tc>
          <w:tcPr>
            <w:tcW w:w="1967" w:type="pct"/>
            <w:vAlign w:val="center"/>
          </w:tcPr>
          <w:p w:rsidR="00F21435" w:rsidRPr="00DD7B4C" w:rsidRDefault="00F21435" w:rsidP="00833CA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Recommendations/Remarks</w:t>
            </w:r>
          </w:p>
        </w:tc>
      </w:tr>
      <w:tr w:rsidR="00F21435" w:rsidRPr="00DD7B4C" w:rsidTr="00CD75C4">
        <w:tc>
          <w:tcPr>
            <w:tcW w:w="1413" w:type="pct"/>
            <w:vAlign w:val="bottom"/>
          </w:tcPr>
          <w:p w:rsidR="00F21435" w:rsidRPr="00F21435" w:rsidRDefault="00F21435" w:rsidP="00833CAB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2143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QUALITY</w:t>
            </w:r>
          </w:p>
        </w:tc>
        <w:tc>
          <w:tcPr>
            <w:tcW w:w="810" w:type="pct"/>
          </w:tcPr>
          <w:p w:rsidR="00F21435" w:rsidRDefault="00F21435" w:rsidP="00833CAB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10" w:type="pct"/>
          </w:tcPr>
          <w:p w:rsidR="00F21435" w:rsidRDefault="00F21435" w:rsidP="00833CAB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967" w:type="pct"/>
          </w:tcPr>
          <w:p w:rsidR="00F21435" w:rsidRDefault="00F21435" w:rsidP="00833CAB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F21435" w:rsidRPr="00DD7B4C" w:rsidTr="00CD75C4">
        <w:tc>
          <w:tcPr>
            <w:tcW w:w="1413" w:type="pct"/>
            <w:vAlign w:val="bottom"/>
          </w:tcPr>
          <w:p w:rsidR="00F21435" w:rsidRPr="006A6865" w:rsidRDefault="008063A0" w:rsidP="008063A0">
            <w:pPr>
              <w:rPr>
                <w:rFonts w:ascii="Calibri" w:hAnsi="Calibri" w:cs="Calibri"/>
                <w:color w:val="000000"/>
              </w:rPr>
            </w:pPr>
            <w:r w:rsidRPr="006A6865">
              <w:rPr>
                <w:rFonts w:ascii="Calibri" w:hAnsi="Calibri" w:cs="Calibri"/>
                <w:color w:val="000000"/>
              </w:rPr>
              <w:t xml:space="preserve">Maintaining our product quality and </w:t>
            </w:r>
            <w:r w:rsidR="00FD378E" w:rsidRPr="006A6865">
              <w:rPr>
                <w:rFonts w:ascii="Calibri" w:hAnsi="Calibri" w:cs="Calibri"/>
                <w:color w:val="000000"/>
              </w:rPr>
              <w:t xml:space="preserve">Managing our </w:t>
            </w:r>
            <w:r w:rsidRPr="006A6865">
              <w:rPr>
                <w:rFonts w:ascii="Calibri" w:hAnsi="Calibri" w:cs="Calibri"/>
                <w:color w:val="000000"/>
              </w:rPr>
              <w:t xml:space="preserve">material delivery </w:t>
            </w:r>
          </w:p>
        </w:tc>
        <w:tc>
          <w:tcPr>
            <w:tcW w:w="810" w:type="pct"/>
          </w:tcPr>
          <w:p w:rsidR="00F21435" w:rsidRPr="00DD7B4C" w:rsidRDefault="00F21435" w:rsidP="00833CAB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10" w:type="pct"/>
          </w:tcPr>
          <w:p w:rsidR="00F21435" w:rsidRPr="00DD7B4C" w:rsidRDefault="00F21435" w:rsidP="00833CAB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967" w:type="pct"/>
          </w:tcPr>
          <w:p w:rsidR="00F21435" w:rsidRPr="00DD7B4C" w:rsidRDefault="00F21435" w:rsidP="00833CAB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F21435" w:rsidRPr="00DD7B4C" w:rsidTr="00CD75C4">
        <w:tc>
          <w:tcPr>
            <w:tcW w:w="1413" w:type="pct"/>
            <w:vAlign w:val="bottom"/>
          </w:tcPr>
          <w:p w:rsidR="00F21435" w:rsidRPr="006A6865" w:rsidRDefault="00FD378E" w:rsidP="00833CAB">
            <w:pPr>
              <w:rPr>
                <w:rFonts w:ascii="Calibri" w:hAnsi="Calibri" w:cs="Calibri"/>
                <w:color w:val="000000"/>
              </w:rPr>
            </w:pPr>
            <w:r w:rsidRPr="006A6865">
              <w:rPr>
                <w:rFonts w:ascii="Calibri" w:hAnsi="Calibri" w:cs="Calibri"/>
                <w:color w:val="000000"/>
              </w:rPr>
              <w:t>Efficient use of raw material in every stage of our process to minimize waste</w:t>
            </w:r>
          </w:p>
        </w:tc>
        <w:tc>
          <w:tcPr>
            <w:tcW w:w="810" w:type="pct"/>
          </w:tcPr>
          <w:p w:rsidR="00F21435" w:rsidRPr="00DD7B4C" w:rsidRDefault="00F21435" w:rsidP="00833CAB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10" w:type="pct"/>
          </w:tcPr>
          <w:p w:rsidR="00F21435" w:rsidRPr="00DD7B4C" w:rsidRDefault="00F21435" w:rsidP="00833CAB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967" w:type="pct"/>
          </w:tcPr>
          <w:p w:rsidR="00F21435" w:rsidRPr="00DD7B4C" w:rsidRDefault="00F21435" w:rsidP="00833CAB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F21435" w:rsidRPr="00DD7B4C" w:rsidTr="00CD75C4">
        <w:tc>
          <w:tcPr>
            <w:tcW w:w="1413" w:type="pct"/>
            <w:vAlign w:val="bottom"/>
          </w:tcPr>
          <w:p w:rsidR="00F21435" w:rsidRPr="00F21435" w:rsidRDefault="00F21435" w:rsidP="00833CAB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2143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H&amp;S</w:t>
            </w:r>
          </w:p>
        </w:tc>
        <w:tc>
          <w:tcPr>
            <w:tcW w:w="810" w:type="pct"/>
          </w:tcPr>
          <w:p w:rsidR="00F21435" w:rsidRPr="00DD7B4C" w:rsidRDefault="00F21435" w:rsidP="00833CAB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10" w:type="pct"/>
          </w:tcPr>
          <w:p w:rsidR="00F21435" w:rsidRPr="00DD7B4C" w:rsidRDefault="00F21435" w:rsidP="00833CAB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967" w:type="pct"/>
          </w:tcPr>
          <w:p w:rsidR="00F21435" w:rsidRPr="00DD7B4C" w:rsidRDefault="00F21435" w:rsidP="00833CAB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F21435" w:rsidRPr="00DD7B4C" w:rsidTr="00CD75C4">
        <w:tc>
          <w:tcPr>
            <w:tcW w:w="1413" w:type="pct"/>
            <w:vAlign w:val="bottom"/>
          </w:tcPr>
          <w:p w:rsidR="00F21435" w:rsidRDefault="00F21435" w:rsidP="00833C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6865">
              <w:rPr>
                <w:rFonts w:ascii="Calibri" w:hAnsi="Calibri" w:cs="Calibri"/>
                <w:color w:val="000000"/>
              </w:rPr>
              <w:t>Safe and Healthy Working Condition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</w:p>
        </w:tc>
        <w:tc>
          <w:tcPr>
            <w:tcW w:w="810" w:type="pct"/>
          </w:tcPr>
          <w:p w:rsidR="00F21435" w:rsidRPr="00DD7B4C" w:rsidRDefault="00F21435" w:rsidP="00833CAB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10" w:type="pct"/>
          </w:tcPr>
          <w:p w:rsidR="00F21435" w:rsidRPr="00DD7B4C" w:rsidRDefault="00F21435" w:rsidP="00833CAB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967" w:type="pct"/>
          </w:tcPr>
          <w:p w:rsidR="00F21435" w:rsidRPr="00DD7B4C" w:rsidRDefault="00F21435" w:rsidP="00833CAB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F21435" w:rsidRPr="00DD7B4C" w:rsidTr="00CD75C4">
        <w:tc>
          <w:tcPr>
            <w:tcW w:w="1413" w:type="pct"/>
            <w:vAlign w:val="bottom"/>
          </w:tcPr>
          <w:p w:rsidR="00F21435" w:rsidRPr="00F21435" w:rsidRDefault="00F21435" w:rsidP="00833CAB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2143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ENVIRONMENTAL</w:t>
            </w:r>
          </w:p>
        </w:tc>
        <w:tc>
          <w:tcPr>
            <w:tcW w:w="810" w:type="pct"/>
          </w:tcPr>
          <w:p w:rsidR="00F21435" w:rsidRPr="00DD7B4C" w:rsidRDefault="00F21435" w:rsidP="00833CAB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10" w:type="pct"/>
          </w:tcPr>
          <w:p w:rsidR="00F21435" w:rsidRPr="00DD7B4C" w:rsidRDefault="00F21435" w:rsidP="00833CAB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967" w:type="pct"/>
          </w:tcPr>
          <w:p w:rsidR="00F21435" w:rsidRPr="00DD7B4C" w:rsidRDefault="00F21435" w:rsidP="00833CAB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F21435" w:rsidRPr="00DD7B4C" w:rsidTr="00CD75C4">
        <w:tc>
          <w:tcPr>
            <w:tcW w:w="1413" w:type="pct"/>
            <w:vAlign w:val="bottom"/>
          </w:tcPr>
          <w:p w:rsidR="00F21435" w:rsidRPr="006A6865" w:rsidRDefault="00CD75C4" w:rsidP="00833CAB">
            <w:pPr>
              <w:rPr>
                <w:rFonts w:ascii="Calibri" w:hAnsi="Calibri" w:cs="Calibri"/>
                <w:color w:val="000000"/>
              </w:rPr>
            </w:pPr>
            <w:r w:rsidRPr="006A6865">
              <w:rPr>
                <w:rFonts w:ascii="Calibri" w:hAnsi="Calibri" w:cs="Calibri"/>
                <w:color w:val="000000"/>
              </w:rPr>
              <w:t xml:space="preserve">Efficient </w:t>
            </w:r>
            <w:r w:rsidR="00F21435" w:rsidRPr="006A6865">
              <w:rPr>
                <w:rFonts w:ascii="Calibri" w:hAnsi="Calibri" w:cs="Calibri"/>
                <w:color w:val="000000"/>
              </w:rPr>
              <w:t xml:space="preserve">Energy Use </w:t>
            </w:r>
          </w:p>
        </w:tc>
        <w:tc>
          <w:tcPr>
            <w:tcW w:w="810" w:type="pct"/>
          </w:tcPr>
          <w:p w:rsidR="00F21435" w:rsidRPr="00DD7B4C" w:rsidRDefault="00F21435" w:rsidP="00833CAB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10" w:type="pct"/>
          </w:tcPr>
          <w:p w:rsidR="00F21435" w:rsidRPr="00DD7B4C" w:rsidRDefault="00F21435" w:rsidP="00833CAB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967" w:type="pct"/>
          </w:tcPr>
          <w:p w:rsidR="00F21435" w:rsidRPr="00DD7B4C" w:rsidRDefault="00F21435" w:rsidP="00833CAB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F21435" w:rsidRPr="00DD7B4C" w:rsidTr="00CD75C4">
        <w:tc>
          <w:tcPr>
            <w:tcW w:w="1413" w:type="pct"/>
            <w:vAlign w:val="bottom"/>
          </w:tcPr>
          <w:p w:rsidR="00F21435" w:rsidRPr="006A6865" w:rsidRDefault="00CD75C4" w:rsidP="00833CAB">
            <w:pPr>
              <w:rPr>
                <w:rFonts w:ascii="Calibri" w:hAnsi="Calibri" w:cs="Calibri"/>
                <w:color w:val="000000"/>
              </w:rPr>
            </w:pPr>
            <w:r w:rsidRPr="006A6865">
              <w:rPr>
                <w:rFonts w:ascii="Calibri" w:hAnsi="Calibri" w:cs="Calibri"/>
                <w:color w:val="000000"/>
              </w:rPr>
              <w:t xml:space="preserve">Efficient </w:t>
            </w:r>
            <w:r w:rsidR="00F21435" w:rsidRPr="006A6865">
              <w:rPr>
                <w:rFonts w:ascii="Calibri" w:hAnsi="Calibri" w:cs="Calibri"/>
                <w:color w:val="000000"/>
              </w:rPr>
              <w:t>Water Use</w:t>
            </w:r>
          </w:p>
        </w:tc>
        <w:tc>
          <w:tcPr>
            <w:tcW w:w="810" w:type="pct"/>
          </w:tcPr>
          <w:p w:rsidR="00F21435" w:rsidRPr="00DD7B4C" w:rsidRDefault="00F21435" w:rsidP="00833CAB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10" w:type="pct"/>
          </w:tcPr>
          <w:p w:rsidR="00F21435" w:rsidRPr="00DD7B4C" w:rsidRDefault="00F21435" w:rsidP="00833CAB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967" w:type="pct"/>
          </w:tcPr>
          <w:p w:rsidR="00F21435" w:rsidRPr="00DD7B4C" w:rsidRDefault="00F21435" w:rsidP="00833CAB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CD75C4" w:rsidRPr="00DD7B4C" w:rsidTr="00CD75C4">
        <w:tc>
          <w:tcPr>
            <w:tcW w:w="1413" w:type="pct"/>
            <w:vAlign w:val="bottom"/>
          </w:tcPr>
          <w:p w:rsidR="00CD75C4" w:rsidRPr="006A6865" w:rsidRDefault="00CD75C4" w:rsidP="008063A0">
            <w:pPr>
              <w:rPr>
                <w:rFonts w:ascii="Calibri" w:hAnsi="Calibri" w:cs="Calibri"/>
                <w:color w:val="000000"/>
              </w:rPr>
            </w:pPr>
            <w:r w:rsidRPr="006A6865">
              <w:rPr>
                <w:rFonts w:ascii="Calibri" w:hAnsi="Calibri" w:cs="Calibri"/>
                <w:color w:val="000000"/>
              </w:rPr>
              <w:lastRenderedPageBreak/>
              <w:t xml:space="preserve">Consideration of the impact </w:t>
            </w:r>
            <w:r w:rsidR="008063A0" w:rsidRPr="006A6865">
              <w:rPr>
                <w:rFonts w:ascii="Calibri" w:hAnsi="Calibri" w:cs="Calibri"/>
                <w:color w:val="000000"/>
              </w:rPr>
              <w:t xml:space="preserve">of </w:t>
            </w:r>
            <w:r w:rsidRPr="006A6865">
              <w:rPr>
                <w:rFonts w:ascii="Calibri" w:hAnsi="Calibri" w:cs="Calibri"/>
                <w:color w:val="000000"/>
              </w:rPr>
              <w:t xml:space="preserve">our operations on the animal and plant life </w:t>
            </w:r>
          </w:p>
        </w:tc>
        <w:tc>
          <w:tcPr>
            <w:tcW w:w="810" w:type="pct"/>
          </w:tcPr>
          <w:p w:rsidR="00CD75C4" w:rsidRPr="00DD7B4C" w:rsidRDefault="00CD75C4" w:rsidP="00833CAB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10" w:type="pct"/>
          </w:tcPr>
          <w:p w:rsidR="00CD75C4" w:rsidRPr="00DD7B4C" w:rsidRDefault="00CD75C4" w:rsidP="00833CAB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967" w:type="pct"/>
          </w:tcPr>
          <w:p w:rsidR="00CD75C4" w:rsidRPr="00DD7B4C" w:rsidRDefault="00CD75C4" w:rsidP="00833CAB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CD75C4" w:rsidRPr="00DD7B4C" w:rsidTr="00CD75C4">
        <w:tc>
          <w:tcPr>
            <w:tcW w:w="1413" w:type="pct"/>
            <w:vAlign w:val="bottom"/>
          </w:tcPr>
          <w:p w:rsidR="00CD75C4" w:rsidRPr="006A6865" w:rsidRDefault="00CD75C4" w:rsidP="008063A0">
            <w:pPr>
              <w:rPr>
                <w:rFonts w:ascii="Calibri" w:hAnsi="Calibri" w:cs="Calibri"/>
                <w:color w:val="000000"/>
              </w:rPr>
            </w:pPr>
            <w:r w:rsidRPr="006A6865">
              <w:rPr>
                <w:rFonts w:ascii="Calibri" w:hAnsi="Calibri" w:cs="Calibri"/>
                <w:color w:val="000000"/>
              </w:rPr>
              <w:t>Consideration of the impact</w:t>
            </w:r>
            <w:r w:rsidR="008063A0" w:rsidRPr="006A6865">
              <w:rPr>
                <w:rFonts w:ascii="Calibri" w:hAnsi="Calibri" w:cs="Calibri"/>
                <w:color w:val="000000"/>
              </w:rPr>
              <w:t xml:space="preserve"> of</w:t>
            </w:r>
            <w:r w:rsidRPr="006A6865">
              <w:rPr>
                <w:rFonts w:ascii="Calibri" w:hAnsi="Calibri" w:cs="Calibri"/>
                <w:color w:val="000000"/>
              </w:rPr>
              <w:t xml:space="preserve"> our operations on the environment (proper use of chemicals, proper disposal of waste, etc.)</w:t>
            </w:r>
          </w:p>
        </w:tc>
        <w:tc>
          <w:tcPr>
            <w:tcW w:w="810" w:type="pct"/>
          </w:tcPr>
          <w:p w:rsidR="00CD75C4" w:rsidRPr="00DD7B4C" w:rsidRDefault="00CD75C4" w:rsidP="00833CAB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10" w:type="pct"/>
          </w:tcPr>
          <w:p w:rsidR="00CD75C4" w:rsidRPr="00DD7B4C" w:rsidRDefault="00CD75C4" w:rsidP="00833CAB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967" w:type="pct"/>
          </w:tcPr>
          <w:p w:rsidR="00CD75C4" w:rsidRPr="00DD7B4C" w:rsidRDefault="00CD75C4" w:rsidP="00833CAB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CD75C4" w:rsidRPr="00DD7B4C" w:rsidTr="00CD75C4">
        <w:tc>
          <w:tcPr>
            <w:tcW w:w="1413" w:type="pct"/>
            <w:vAlign w:val="bottom"/>
          </w:tcPr>
          <w:p w:rsidR="00CD75C4" w:rsidRPr="006A6865" w:rsidRDefault="00FD378E" w:rsidP="008063A0">
            <w:pPr>
              <w:rPr>
                <w:rFonts w:ascii="Calibri" w:hAnsi="Calibri" w:cs="Calibri"/>
                <w:color w:val="000000"/>
              </w:rPr>
            </w:pPr>
            <w:r w:rsidRPr="006A6865">
              <w:rPr>
                <w:rFonts w:ascii="Calibri" w:hAnsi="Calibri" w:cs="Calibri"/>
                <w:color w:val="000000"/>
              </w:rPr>
              <w:t xml:space="preserve">Consideration of global warming </w:t>
            </w:r>
            <w:r w:rsidR="008063A0" w:rsidRPr="006A6865">
              <w:rPr>
                <w:rFonts w:ascii="Calibri" w:hAnsi="Calibri" w:cs="Calibri"/>
                <w:color w:val="000000"/>
              </w:rPr>
              <w:t>related to</w:t>
            </w:r>
            <w:r w:rsidRPr="006A6865">
              <w:rPr>
                <w:rFonts w:ascii="Calibri" w:hAnsi="Calibri" w:cs="Calibri"/>
                <w:color w:val="000000"/>
              </w:rPr>
              <w:t xml:space="preserve"> our operations and taking measures to reduce it by making ou</w:t>
            </w:r>
            <w:r w:rsidR="004E6D13">
              <w:rPr>
                <w:rFonts w:ascii="Calibri" w:hAnsi="Calibri" w:cs="Calibri"/>
                <w:color w:val="000000"/>
              </w:rPr>
              <w:t xml:space="preserve">r operations more environment </w:t>
            </w:r>
            <w:r w:rsidRPr="006A6865">
              <w:rPr>
                <w:rFonts w:ascii="Calibri" w:hAnsi="Calibri" w:cs="Calibri"/>
                <w:color w:val="000000"/>
              </w:rPr>
              <w:t xml:space="preserve">friendly </w:t>
            </w:r>
          </w:p>
        </w:tc>
        <w:tc>
          <w:tcPr>
            <w:tcW w:w="810" w:type="pct"/>
          </w:tcPr>
          <w:p w:rsidR="00CD75C4" w:rsidRPr="00DD7B4C" w:rsidRDefault="00CD75C4" w:rsidP="00833CAB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10" w:type="pct"/>
          </w:tcPr>
          <w:p w:rsidR="00CD75C4" w:rsidRPr="00DD7B4C" w:rsidRDefault="00CD75C4" w:rsidP="00833CAB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967" w:type="pct"/>
          </w:tcPr>
          <w:p w:rsidR="00CD75C4" w:rsidRPr="00DD7B4C" w:rsidRDefault="00CD75C4" w:rsidP="00833CAB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FD378E" w:rsidRPr="00DD7B4C" w:rsidTr="00CD75C4">
        <w:tc>
          <w:tcPr>
            <w:tcW w:w="1413" w:type="pct"/>
            <w:vAlign w:val="bottom"/>
          </w:tcPr>
          <w:p w:rsidR="00FD378E" w:rsidRPr="006A6865" w:rsidRDefault="00FD378E" w:rsidP="004E6D13">
            <w:pPr>
              <w:rPr>
                <w:rFonts w:ascii="Calibri" w:hAnsi="Calibri" w:cs="Calibri"/>
                <w:color w:val="000000"/>
              </w:rPr>
            </w:pPr>
            <w:r w:rsidRPr="006A6865">
              <w:rPr>
                <w:rFonts w:ascii="Calibri" w:hAnsi="Calibri" w:cs="Calibri"/>
                <w:color w:val="000000"/>
              </w:rPr>
              <w:t>Consideration of greenhouse gas (CO</w:t>
            </w:r>
            <w:r w:rsidRPr="006A6865">
              <w:rPr>
                <w:rFonts w:ascii="Calibri" w:hAnsi="Calibri" w:cs="Calibri"/>
                <w:color w:val="000000"/>
                <w:vertAlign w:val="subscript"/>
              </w:rPr>
              <w:t>2</w:t>
            </w:r>
            <w:r w:rsidRPr="006A6865">
              <w:rPr>
                <w:rFonts w:ascii="Calibri" w:hAnsi="Calibri" w:cs="Calibri"/>
                <w:color w:val="000000"/>
              </w:rPr>
              <w:t xml:space="preserve">, CO) emission </w:t>
            </w:r>
            <w:r w:rsidR="004E6D13">
              <w:rPr>
                <w:rFonts w:ascii="Calibri" w:hAnsi="Calibri" w:cs="Calibri"/>
                <w:color w:val="000000"/>
              </w:rPr>
              <w:t>by</w:t>
            </w:r>
            <w:r w:rsidRPr="006A6865">
              <w:rPr>
                <w:rFonts w:ascii="Calibri" w:hAnsi="Calibri" w:cs="Calibri"/>
                <w:color w:val="000000"/>
              </w:rPr>
              <w:t xml:space="preserve"> our operations and taking measures to reduce </w:t>
            </w:r>
            <w:r w:rsidR="00506B62" w:rsidRPr="006A6865">
              <w:rPr>
                <w:rFonts w:ascii="Calibri" w:hAnsi="Calibri" w:cs="Calibri"/>
                <w:color w:val="000000"/>
              </w:rPr>
              <w:t>it.</w:t>
            </w:r>
            <w:r w:rsidRPr="006A6865"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810" w:type="pct"/>
          </w:tcPr>
          <w:p w:rsidR="00FD378E" w:rsidRPr="00DD7B4C" w:rsidRDefault="00FD378E" w:rsidP="00833CAB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10" w:type="pct"/>
          </w:tcPr>
          <w:p w:rsidR="00FD378E" w:rsidRPr="00DD7B4C" w:rsidRDefault="00FD378E" w:rsidP="00833CAB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967" w:type="pct"/>
          </w:tcPr>
          <w:p w:rsidR="00FD378E" w:rsidRPr="00DD7B4C" w:rsidRDefault="00FD378E" w:rsidP="00833CAB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CD75C4" w:rsidRPr="00DD7B4C" w:rsidTr="00CD75C4">
        <w:tc>
          <w:tcPr>
            <w:tcW w:w="1413" w:type="pct"/>
            <w:vAlign w:val="bottom"/>
          </w:tcPr>
          <w:p w:rsidR="00CD75C4" w:rsidRDefault="00CD75C4" w:rsidP="00833C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143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SOCIAL</w:t>
            </w:r>
          </w:p>
        </w:tc>
        <w:tc>
          <w:tcPr>
            <w:tcW w:w="810" w:type="pct"/>
          </w:tcPr>
          <w:p w:rsidR="00CD75C4" w:rsidRPr="00DD7B4C" w:rsidRDefault="00CD75C4" w:rsidP="00833CAB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10" w:type="pct"/>
          </w:tcPr>
          <w:p w:rsidR="00CD75C4" w:rsidRPr="00DD7B4C" w:rsidRDefault="00CD75C4" w:rsidP="00833CAB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967" w:type="pct"/>
          </w:tcPr>
          <w:p w:rsidR="00CD75C4" w:rsidRPr="00DD7B4C" w:rsidRDefault="00CD75C4" w:rsidP="00833CAB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CD75C4" w:rsidRPr="00DD7B4C" w:rsidTr="00CD75C4">
        <w:tc>
          <w:tcPr>
            <w:tcW w:w="1413" w:type="pct"/>
            <w:vAlign w:val="bottom"/>
          </w:tcPr>
          <w:p w:rsidR="00CD75C4" w:rsidRPr="006A6865" w:rsidRDefault="005C144E" w:rsidP="00833CAB">
            <w:pPr>
              <w:rPr>
                <w:rFonts w:ascii="Calibri" w:hAnsi="Calibri" w:cs="Calibri"/>
                <w:b/>
                <w:color w:val="000000"/>
              </w:rPr>
            </w:pPr>
            <w:r w:rsidRPr="006A6865">
              <w:rPr>
                <w:rFonts w:ascii="Calibri" w:hAnsi="Calibri" w:cs="Calibri"/>
                <w:color w:val="000000"/>
              </w:rPr>
              <w:t xml:space="preserve">Consideration of </w:t>
            </w:r>
            <w:r w:rsidR="00CD75C4" w:rsidRPr="006A6865">
              <w:rPr>
                <w:rFonts w:ascii="Calibri" w:hAnsi="Calibri" w:cs="Calibri"/>
                <w:color w:val="000000"/>
              </w:rPr>
              <w:t>Human Rights</w:t>
            </w:r>
            <w:r w:rsidRPr="006A6865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810" w:type="pct"/>
          </w:tcPr>
          <w:p w:rsidR="00CD75C4" w:rsidRPr="00DD7B4C" w:rsidRDefault="00CD75C4" w:rsidP="00833CAB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10" w:type="pct"/>
          </w:tcPr>
          <w:p w:rsidR="00CD75C4" w:rsidRPr="00DD7B4C" w:rsidRDefault="00CD75C4" w:rsidP="00833CAB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967" w:type="pct"/>
          </w:tcPr>
          <w:p w:rsidR="00CD75C4" w:rsidRPr="00DD7B4C" w:rsidRDefault="00CD75C4" w:rsidP="00833CAB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CD75C4" w:rsidRPr="00DD7B4C" w:rsidTr="00CD75C4">
        <w:tc>
          <w:tcPr>
            <w:tcW w:w="1413" w:type="pct"/>
            <w:vAlign w:val="bottom"/>
          </w:tcPr>
          <w:p w:rsidR="00CD75C4" w:rsidRPr="006A6865" w:rsidRDefault="005C144E" w:rsidP="00833CAB">
            <w:pPr>
              <w:rPr>
                <w:rFonts w:ascii="Calibri" w:hAnsi="Calibri" w:cs="Calibri"/>
                <w:color w:val="000000"/>
              </w:rPr>
            </w:pPr>
            <w:r w:rsidRPr="006A6865">
              <w:rPr>
                <w:rFonts w:ascii="Calibri" w:hAnsi="Calibri" w:cs="Calibri"/>
                <w:color w:val="000000"/>
              </w:rPr>
              <w:t xml:space="preserve">Avoidance of </w:t>
            </w:r>
            <w:r w:rsidR="00CD75C4" w:rsidRPr="006A6865">
              <w:rPr>
                <w:rFonts w:ascii="Calibri" w:hAnsi="Calibri" w:cs="Calibri"/>
                <w:color w:val="000000"/>
              </w:rPr>
              <w:t xml:space="preserve">Slave </w:t>
            </w:r>
            <w:r w:rsidR="008063A0" w:rsidRPr="006A6865">
              <w:rPr>
                <w:rFonts w:ascii="Calibri" w:hAnsi="Calibri" w:cs="Calibri"/>
                <w:color w:val="000000"/>
              </w:rPr>
              <w:t>Labor</w:t>
            </w:r>
            <w:r w:rsidR="00CD75C4" w:rsidRPr="006A6865">
              <w:rPr>
                <w:rFonts w:ascii="Calibri" w:hAnsi="Calibri" w:cs="Calibri"/>
                <w:color w:val="000000"/>
              </w:rPr>
              <w:t xml:space="preserve"> and Child </w:t>
            </w:r>
            <w:r w:rsidR="008063A0" w:rsidRPr="006A6865">
              <w:rPr>
                <w:rFonts w:ascii="Calibri" w:hAnsi="Calibri" w:cs="Calibri"/>
                <w:color w:val="000000"/>
              </w:rPr>
              <w:t>Labor</w:t>
            </w:r>
          </w:p>
        </w:tc>
        <w:tc>
          <w:tcPr>
            <w:tcW w:w="810" w:type="pct"/>
          </w:tcPr>
          <w:p w:rsidR="00CD75C4" w:rsidRPr="00DD7B4C" w:rsidRDefault="00CD75C4" w:rsidP="00833CAB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10" w:type="pct"/>
          </w:tcPr>
          <w:p w:rsidR="00CD75C4" w:rsidRPr="00DD7B4C" w:rsidRDefault="00CD75C4" w:rsidP="00833CAB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967" w:type="pct"/>
          </w:tcPr>
          <w:p w:rsidR="00CD75C4" w:rsidRPr="00DD7B4C" w:rsidRDefault="00CD75C4" w:rsidP="00833CAB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CD75C4" w:rsidRPr="00DD7B4C" w:rsidTr="00CD75C4">
        <w:tc>
          <w:tcPr>
            <w:tcW w:w="1413" w:type="pct"/>
            <w:vAlign w:val="bottom"/>
          </w:tcPr>
          <w:p w:rsidR="00CD75C4" w:rsidRPr="006A6865" w:rsidRDefault="005C144E" w:rsidP="00833CAB">
            <w:pPr>
              <w:rPr>
                <w:rFonts w:ascii="Calibri" w:hAnsi="Calibri" w:cs="Calibri"/>
                <w:color w:val="000000"/>
              </w:rPr>
            </w:pPr>
            <w:r w:rsidRPr="006A6865">
              <w:rPr>
                <w:rFonts w:ascii="Calibri" w:hAnsi="Calibri" w:cs="Calibri"/>
                <w:color w:val="000000"/>
              </w:rPr>
              <w:t xml:space="preserve">Prioritizing </w:t>
            </w:r>
            <w:r w:rsidR="00CD75C4" w:rsidRPr="006A6865">
              <w:rPr>
                <w:rFonts w:ascii="Calibri" w:hAnsi="Calibri" w:cs="Calibri"/>
                <w:color w:val="000000"/>
              </w:rPr>
              <w:t>Workers' Conditions</w:t>
            </w:r>
          </w:p>
        </w:tc>
        <w:tc>
          <w:tcPr>
            <w:tcW w:w="810" w:type="pct"/>
          </w:tcPr>
          <w:p w:rsidR="00CD75C4" w:rsidRPr="00DD7B4C" w:rsidRDefault="00CD75C4" w:rsidP="00833CAB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10" w:type="pct"/>
          </w:tcPr>
          <w:p w:rsidR="00CD75C4" w:rsidRPr="00DD7B4C" w:rsidRDefault="00CD75C4" w:rsidP="00833CAB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967" w:type="pct"/>
          </w:tcPr>
          <w:p w:rsidR="00CD75C4" w:rsidRPr="00DD7B4C" w:rsidRDefault="00CD75C4" w:rsidP="00833CAB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CD75C4" w:rsidRPr="00DD7B4C" w:rsidTr="00CD75C4">
        <w:tc>
          <w:tcPr>
            <w:tcW w:w="1413" w:type="pct"/>
            <w:vAlign w:val="bottom"/>
          </w:tcPr>
          <w:p w:rsidR="00CD75C4" w:rsidRPr="006A6865" w:rsidRDefault="005C144E" w:rsidP="00833CAB">
            <w:pPr>
              <w:rPr>
                <w:rFonts w:ascii="Calibri" w:hAnsi="Calibri" w:cs="Calibri"/>
                <w:color w:val="000000"/>
              </w:rPr>
            </w:pPr>
            <w:r w:rsidRPr="006A6865">
              <w:rPr>
                <w:rFonts w:ascii="Calibri" w:hAnsi="Calibri" w:cs="Calibri"/>
                <w:color w:val="000000"/>
              </w:rPr>
              <w:t xml:space="preserve">Promoting </w:t>
            </w:r>
            <w:r w:rsidR="00CD75C4" w:rsidRPr="006A6865">
              <w:rPr>
                <w:rFonts w:ascii="Calibri" w:hAnsi="Calibri" w:cs="Calibri"/>
                <w:color w:val="000000"/>
              </w:rPr>
              <w:t>Stable Employment</w:t>
            </w:r>
          </w:p>
        </w:tc>
        <w:tc>
          <w:tcPr>
            <w:tcW w:w="810" w:type="pct"/>
          </w:tcPr>
          <w:p w:rsidR="00CD75C4" w:rsidRPr="00DD7B4C" w:rsidRDefault="00CD75C4" w:rsidP="00833CAB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10" w:type="pct"/>
          </w:tcPr>
          <w:p w:rsidR="00CD75C4" w:rsidRPr="00DD7B4C" w:rsidRDefault="00CD75C4" w:rsidP="00833CAB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967" w:type="pct"/>
          </w:tcPr>
          <w:p w:rsidR="00CD75C4" w:rsidRPr="00DD7B4C" w:rsidRDefault="00CD75C4" w:rsidP="00833CAB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CD75C4" w:rsidRPr="00DD7B4C" w:rsidTr="00CD75C4">
        <w:tc>
          <w:tcPr>
            <w:tcW w:w="1413" w:type="pct"/>
            <w:vAlign w:val="bottom"/>
          </w:tcPr>
          <w:p w:rsidR="00CD75C4" w:rsidRDefault="00CD75C4" w:rsidP="00833C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143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ECONOMY</w:t>
            </w:r>
          </w:p>
        </w:tc>
        <w:tc>
          <w:tcPr>
            <w:tcW w:w="810" w:type="pct"/>
          </w:tcPr>
          <w:p w:rsidR="00CD75C4" w:rsidRPr="00DD7B4C" w:rsidRDefault="00CD75C4" w:rsidP="00833CAB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10" w:type="pct"/>
          </w:tcPr>
          <w:p w:rsidR="00CD75C4" w:rsidRPr="00DD7B4C" w:rsidRDefault="00CD75C4" w:rsidP="00833CAB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967" w:type="pct"/>
          </w:tcPr>
          <w:p w:rsidR="00CD75C4" w:rsidRPr="00DD7B4C" w:rsidRDefault="00CD75C4" w:rsidP="00833CAB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CD75C4" w:rsidRPr="00DD7B4C" w:rsidTr="00CD75C4">
        <w:tc>
          <w:tcPr>
            <w:tcW w:w="1413" w:type="pct"/>
            <w:vAlign w:val="bottom"/>
          </w:tcPr>
          <w:p w:rsidR="00CD75C4" w:rsidRPr="006A6865" w:rsidRDefault="00CD75C4" w:rsidP="00833CAB">
            <w:pPr>
              <w:rPr>
                <w:rFonts w:ascii="Calibri" w:hAnsi="Calibri" w:cs="Calibri"/>
                <w:b/>
                <w:color w:val="000000"/>
              </w:rPr>
            </w:pPr>
            <w:r w:rsidRPr="006A6865">
              <w:rPr>
                <w:rFonts w:ascii="Calibri" w:hAnsi="Calibri" w:cs="Calibri"/>
                <w:color w:val="000000"/>
              </w:rPr>
              <w:t>Contribution to Diversity and Stability of the Local Economy</w:t>
            </w:r>
          </w:p>
        </w:tc>
        <w:tc>
          <w:tcPr>
            <w:tcW w:w="810" w:type="pct"/>
          </w:tcPr>
          <w:p w:rsidR="00CD75C4" w:rsidRPr="00DD7B4C" w:rsidRDefault="00CD75C4" w:rsidP="00833CAB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10" w:type="pct"/>
          </w:tcPr>
          <w:p w:rsidR="00CD75C4" w:rsidRPr="00DD7B4C" w:rsidRDefault="00CD75C4" w:rsidP="00833CAB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967" w:type="pct"/>
          </w:tcPr>
          <w:p w:rsidR="00CD75C4" w:rsidRPr="00DD7B4C" w:rsidRDefault="00CD75C4" w:rsidP="00833CAB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CD75C4" w:rsidRPr="00DD7B4C" w:rsidTr="00CD75C4">
        <w:tc>
          <w:tcPr>
            <w:tcW w:w="1413" w:type="pct"/>
            <w:vAlign w:val="bottom"/>
          </w:tcPr>
          <w:p w:rsidR="00CD75C4" w:rsidRPr="006A6865" w:rsidRDefault="00CD75C4" w:rsidP="002B119B">
            <w:pPr>
              <w:rPr>
                <w:rFonts w:ascii="Calibri" w:hAnsi="Calibri" w:cs="Calibri"/>
                <w:color w:val="000000"/>
              </w:rPr>
            </w:pPr>
            <w:r w:rsidRPr="006A6865">
              <w:rPr>
                <w:rFonts w:ascii="Calibri" w:hAnsi="Calibri" w:cs="Calibri"/>
                <w:color w:val="000000"/>
              </w:rPr>
              <w:t>Pursuing Innovation</w:t>
            </w:r>
            <w:r w:rsidR="005C144E" w:rsidRPr="006A6865">
              <w:rPr>
                <w:rFonts w:ascii="Calibri" w:hAnsi="Calibri" w:cs="Calibri"/>
                <w:color w:val="000000"/>
              </w:rPr>
              <w:t xml:space="preserve"> (research to open more opportunities through which economy can be improved)</w:t>
            </w:r>
          </w:p>
          <w:p w:rsidR="00CD75C4" w:rsidRPr="006A6865" w:rsidRDefault="00CD75C4" w:rsidP="00833CA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10" w:type="pct"/>
          </w:tcPr>
          <w:p w:rsidR="00CD75C4" w:rsidRPr="00DD7B4C" w:rsidRDefault="00CD75C4" w:rsidP="00833CAB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10" w:type="pct"/>
          </w:tcPr>
          <w:p w:rsidR="00CD75C4" w:rsidRPr="00DD7B4C" w:rsidRDefault="00CD75C4" w:rsidP="00833CAB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967" w:type="pct"/>
          </w:tcPr>
          <w:p w:rsidR="00CD75C4" w:rsidRPr="00DD7B4C" w:rsidRDefault="00CD75C4" w:rsidP="00833CAB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:rsidR="00DB384C" w:rsidRDefault="00DB384C" w:rsidP="00B97674">
      <w:pPr>
        <w:rPr>
          <w:rFonts w:ascii="Calibri" w:hAnsi="Calibri"/>
          <w:b/>
          <w:sz w:val="22"/>
        </w:rPr>
      </w:pPr>
    </w:p>
    <w:p w:rsidR="00833CAB" w:rsidRPr="004E6D13" w:rsidRDefault="00833CAB" w:rsidP="00833CAB">
      <w:pPr>
        <w:pStyle w:val="Header"/>
        <w:rPr>
          <w:rFonts w:ascii="Calibri" w:hAnsi="Calibri"/>
          <w:b/>
          <w:bCs/>
          <w:u w:val="single"/>
        </w:rPr>
      </w:pPr>
      <w:r w:rsidRPr="004E6D13">
        <w:rPr>
          <w:rFonts w:ascii="Calibri" w:hAnsi="Calibri"/>
          <w:b/>
          <w:bCs/>
          <w:highlight w:val="yellow"/>
          <w:u w:val="single"/>
        </w:rPr>
        <w:t>Please mention</w:t>
      </w:r>
      <w:r w:rsidR="002B119B" w:rsidRPr="004E6D13">
        <w:rPr>
          <w:rFonts w:ascii="Calibri" w:hAnsi="Calibri"/>
          <w:b/>
          <w:bCs/>
          <w:highlight w:val="yellow"/>
          <w:u w:val="single"/>
        </w:rPr>
        <w:t xml:space="preserve"> </w:t>
      </w:r>
      <w:r w:rsidR="006A6865" w:rsidRPr="004E6D13">
        <w:rPr>
          <w:rFonts w:ascii="Calibri" w:hAnsi="Calibri"/>
          <w:b/>
          <w:bCs/>
          <w:highlight w:val="yellow"/>
          <w:u w:val="single"/>
        </w:rPr>
        <w:t>any</w:t>
      </w:r>
      <w:r w:rsidR="002B119B" w:rsidRPr="004E6D13">
        <w:rPr>
          <w:rFonts w:ascii="Calibri" w:hAnsi="Calibri"/>
          <w:b/>
          <w:bCs/>
          <w:highlight w:val="yellow"/>
          <w:u w:val="single"/>
        </w:rPr>
        <w:t xml:space="preserve"> other</w:t>
      </w:r>
      <w:r w:rsidRPr="004E6D13">
        <w:rPr>
          <w:rFonts w:ascii="Calibri" w:hAnsi="Calibri"/>
          <w:b/>
          <w:bCs/>
          <w:highlight w:val="yellow"/>
          <w:u w:val="single"/>
        </w:rPr>
        <w:t xml:space="preserve"> requirements and conc</w:t>
      </w:r>
      <w:r w:rsidR="00506B62">
        <w:rPr>
          <w:rFonts w:ascii="Calibri" w:hAnsi="Calibri"/>
          <w:b/>
          <w:bCs/>
          <w:highlight w:val="yellow"/>
          <w:u w:val="single"/>
        </w:rPr>
        <w:t>erns regarding any Quality, H&amp;S</w:t>
      </w:r>
      <w:bookmarkStart w:id="0" w:name="_GoBack"/>
      <w:bookmarkEnd w:id="0"/>
      <w:r w:rsidRPr="004E6D13">
        <w:rPr>
          <w:rFonts w:ascii="Calibri" w:hAnsi="Calibri"/>
          <w:b/>
          <w:bCs/>
          <w:highlight w:val="yellow"/>
          <w:u w:val="single"/>
        </w:rPr>
        <w:t xml:space="preserve"> </w:t>
      </w:r>
      <w:r w:rsidR="00506B62" w:rsidRPr="004E6D13">
        <w:rPr>
          <w:rFonts w:ascii="Calibri" w:hAnsi="Calibri"/>
          <w:b/>
          <w:bCs/>
          <w:highlight w:val="yellow"/>
          <w:u w:val="single"/>
        </w:rPr>
        <w:t>and Environmental</w:t>
      </w:r>
      <w:r w:rsidRPr="004E6D13">
        <w:rPr>
          <w:rFonts w:ascii="Calibri" w:hAnsi="Calibri"/>
          <w:b/>
          <w:bCs/>
          <w:highlight w:val="yellow"/>
          <w:u w:val="single"/>
        </w:rPr>
        <w:t>, social or economic aspects that you expect us to meet</w:t>
      </w:r>
    </w:p>
    <w:p w:rsidR="00833CAB" w:rsidRDefault="00833CAB" w:rsidP="00833CAB">
      <w:pPr>
        <w:pStyle w:val="Header"/>
        <w:rPr>
          <w:rFonts w:ascii="Calibri" w:hAnsi="Calibri"/>
          <w:b/>
          <w:bCs/>
          <w:sz w:val="24"/>
          <w:szCs w:val="24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6"/>
      </w:tblGrid>
      <w:tr w:rsidR="00833CAB" w:rsidRPr="00DD7B4C" w:rsidTr="00833CAB">
        <w:tc>
          <w:tcPr>
            <w:tcW w:w="5000" w:type="pct"/>
          </w:tcPr>
          <w:p w:rsidR="00833CAB" w:rsidRPr="00DD7B4C" w:rsidRDefault="00833CAB" w:rsidP="004A27A6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833CAB" w:rsidRPr="00DD7B4C" w:rsidTr="00833CAB">
        <w:tc>
          <w:tcPr>
            <w:tcW w:w="5000" w:type="pct"/>
          </w:tcPr>
          <w:p w:rsidR="00833CAB" w:rsidRPr="00DD7B4C" w:rsidRDefault="00833CAB" w:rsidP="00833CAB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:rsidR="008063A0" w:rsidRDefault="008063A0" w:rsidP="00214B27">
      <w:pPr>
        <w:rPr>
          <w:rFonts w:ascii="Calibri" w:hAnsi="Calibri" w:cs="Tahoma"/>
          <w:b/>
          <w:bCs/>
        </w:rPr>
      </w:pPr>
    </w:p>
    <w:p w:rsidR="004E6D13" w:rsidRDefault="004E6D13" w:rsidP="00214B27">
      <w:pPr>
        <w:rPr>
          <w:rFonts w:ascii="Calibri" w:hAnsi="Calibri" w:cs="Tahoma"/>
          <w:b/>
          <w:bCs/>
        </w:rPr>
      </w:pPr>
    </w:p>
    <w:p w:rsidR="004E6D13" w:rsidRDefault="004E6D13" w:rsidP="00214B27">
      <w:pPr>
        <w:rPr>
          <w:rFonts w:ascii="Calibri" w:hAnsi="Calibri" w:cs="Tahoma"/>
          <w:b/>
          <w:bCs/>
        </w:rPr>
      </w:pPr>
    </w:p>
    <w:p w:rsidR="004E6D13" w:rsidRDefault="004E6D13" w:rsidP="00214B27">
      <w:pPr>
        <w:rPr>
          <w:rFonts w:ascii="Calibri" w:hAnsi="Calibri" w:cs="Tahoma"/>
          <w:b/>
          <w:bCs/>
        </w:rPr>
      </w:pPr>
    </w:p>
    <w:p w:rsidR="004E6D13" w:rsidRDefault="004E6D13" w:rsidP="00214B27">
      <w:pPr>
        <w:rPr>
          <w:rFonts w:ascii="Calibri" w:hAnsi="Calibri" w:cs="Tahoma"/>
          <w:b/>
          <w:bCs/>
        </w:rPr>
      </w:pPr>
    </w:p>
    <w:p w:rsidR="008063A0" w:rsidRDefault="008063A0" w:rsidP="00214B27">
      <w:pPr>
        <w:rPr>
          <w:rFonts w:ascii="Calibri" w:hAnsi="Calibri" w:cs="Tahoma"/>
          <w:b/>
          <w:bCs/>
        </w:rPr>
      </w:pPr>
    </w:p>
    <w:p w:rsidR="00E73D50" w:rsidRPr="00214B27" w:rsidRDefault="00DB384C" w:rsidP="00214B27">
      <w:pPr>
        <w:rPr>
          <w:rFonts w:ascii="Calibri" w:hAnsi="Calibri"/>
          <w:sz w:val="22"/>
        </w:rPr>
      </w:pPr>
      <w:r w:rsidRPr="00DD7B4C">
        <w:rPr>
          <w:rFonts w:ascii="Calibri" w:hAnsi="Calibri" w:cs="Tahoma"/>
          <w:b/>
          <w:bCs/>
        </w:rPr>
        <w:t>NAME</w:t>
      </w:r>
      <w:r w:rsidRPr="00DD7B4C">
        <w:rPr>
          <w:rFonts w:ascii="Calibri" w:hAnsi="Calibri"/>
          <w:sz w:val="22"/>
        </w:rPr>
        <w:tab/>
      </w:r>
      <w:r w:rsidRPr="00DD7B4C">
        <w:rPr>
          <w:rFonts w:ascii="Calibri" w:hAnsi="Calibri"/>
          <w:sz w:val="22"/>
        </w:rPr>
        <w:tab/>
      </w:r>
      <w:r w:rsidRPr="00DD7B4C">
        <w:rPr>
          <w:rFonts w:ascii="Calibri" w:hAnsi="Calibri"/>
          <w:sz w:val="22"/>
        </w:rPr>
        <w:tab/>
      </w:r>
      <w:r w:rsidR="00E73D50" w:rsidRPr="00DD7B4C">
        <w:rPr>
          <w:rFonts w:ascii="Calibri" w:hAnsi="Calibri"/>
          <w:sz w:val="22"/>
        </w:rPr>
        <w:t>-----------------------------------</w:t>
      </w:r>
      <w:r w:rsidR="00214B27">
        <w:rPr>
          <w:rFonts w:ascii="Calibri" w:hAnsi="Calibri"/>
          <w:sz w:val="22"/>
        </w:rPr>
        <w:t xml:space="preserve">-------  </w:t>
      </w:r>
      <w:r w:rsidR="00E73D50" w:rsidRPr="00DD7B4C">
        <w:rPr>
          <w:rFonts w:ascii="Calibri" w:hAnsi="Calibri"/>
          <w:sz w:val="22"/>
        </w:rPr>
        <w:tab/>
      </w:r>
      <w:r w:rsidR="00E73D50" w:rsidRPr="00DD7B4C">
        <w:rPr>
          <w:rFonts w:ascii="Calibri" w:hAnsi="Calibri"/>
          <w:b/>
          <w:bCs/>
        </w:rPr>
        <w:t>STAMP</w:t>
      </w:r>
      <w:r w:rsidR="004E6D13">
        <w:rPr>
          <w:rFonts w:ascii="Calibri" w:hAnsi="Calibri"/>
        </w:rPr>
        <w:t>/</w:t>
      </w:r>
      <w:r w:rsidR="004E6D13" w:rsidRPr="004E6D13">
        <w:rPr>
          <w:rFonts w:ascii="Calibri" w:hAnsi="Calibri"/>
          <w:b/>
        </w:rPr>
        <w:t xml:space="preserve">SIGN </w:t>
      </w:r>
      <w:r w:rsidR="00E73D50" w:rsidRPr="00DD7B4C">
        <w:rPr>
          <w:rFonts w:ascii="Calibri" w:hAnsi="Calibri"/>
        </w:rPr>
        <w:t xml:space="preserve">       </w:t>
      </w:r>
      <w:r w:rsidR="00E73D50" w:rsidRPr="00DD7B4C">
        <w:rPr>
          <w:rFonts w:ascii="Calibri" w:hAnsi="Calibri"/>
        </w:rPr>
        <w:softHyphen/>
      </w:r>
      <w:r w:rsidR="00E73D50" w:rsidRPr="00DD7B4C">
        <w:rPr>
          <w:rFonts w:ascii="Calibri" w:hAnsi="Calibri"/>
        </w:rPr>
        <w:softHyphen/>
      </w:r>
      <w:r w:rsidR="00E73D50" w:rsidRPr="00DD7B4C">
        <w:rPr>
          <w:rFonts w:ascii="Calibri" w:hAnsi="Calibri"/>
        </w:rPr>
        <w:softHyphen/>
      </w:r>
      <w:r w:rsidR="00E73D50" w:rsidRPr="00DD7B4C">
        <w:rPr>
          <w:rFonts w:ascii="Calibri" w:hAnsi="Calibri"/>
        </w:rPr>
        <w:softHyphen/>
      </w:r>
      <w:r w:rsidR="00E73D50" w:rsidRPr="00DD7B4C">
        <w:rPr>
          <w:rFonts w:ascii="Calibri" w:hAnsi="Calibri"/>
        </w:rPr>
        <w:softHyphen/>
      </w:r>
      <w:r w:rsidR="00E73D50" w:rsidRPr="00DD7B4C">
        <w:rPr>
          <w:rFonts w:ascii="Calibri" w:hAnsi="Calibri"/>
        </w:rPr>
        <w:softHyphen/>
      </w:r>
      <w:r w:rsidR="00E73D50" w:rsidRPr="00DD7B4C">
        <w:rPr>
          <w:rFonts w:ascii="Calibri" w:hAnsi="Calibri"/>
        </w:rPr>
        <w:softHyphen/>
      </w:r>
      <w:r w:rsidR="00E73D50" w:rsidRPr="00DD7B4C">
        <w:rPr>
          <w:rFonts w:ascii="Calibri" w:hAnsi="Calibri"/>
        </w:rPr>
        <w:softHyphen/>
      </w:r>
      <w:r w:rsidR="00E73D50" w:rsidRPr="00DD7B4C">
        <w:rPr>
          <w:rFonts w:ascii="Calibri" w:hAnsi="Calibri"/>
        </w:rPr>
        <w:softHyphen/>
      </w:r>
      <w:r w:rsidR="00E73D50" w:rsidRPr="00DD7B4C">
        <w:rPr>
          <w:rFonts w:ascii="Calibri" w:hAnsi="Calibri"/>
        </w:rPr>
        <w:softHyphen/>
      </w:r>
      <w:r w:rsidR="00E73D50" w:rsidRPr="00DD7B4C">
        <w:rPr>
          <w:rFonts w:ascii="Calibri" w:hAnsi="Calibri"/>
        </w:rPr>
        <w:softHyphen/>
      </w:r>
      <w:r w:rsidR="00E73D50" w:rsidRPr="00DD7B4C">
        <w:rPr>
          <w:rFonts w:ascii="Calibri" w:hAnsi="Calibri"/>
        </w:rPr>
        <w:softHyphen/>
      </w:r>
      <w:r w:rsidR="00E73D50" w:rsidRPr="00DD7B4C">
        <w:rPr>
          <w:rFonts w:ascii="Calibri" w:hAnsi="Calibri"/>
        </w:rPr>
        <w:softHyphen/>
      </w:r>
      <w:r w:rsidR="00E73D50" w:rsidRPr="00DD7B4C">
        <w:rPr>
          <w:rFonts w:ascii="Calibri" w:hAnsi="Calibri"/>
        </w:rPr>
        <w:softHyphen/>
      </w:r>
      <w:r w:rsidR="00E73D50" w:rsidRPr="00DD7B4C">
        <w:rPr>
          <w:rFonts w:ascii="Calibri" w:hAnsi="Calibri"/>
        </w:rPr>
        <w:softHyphen/>
      </w:r>
      <w:r w:rsidR="00E73D50" w:rsidRPr="00DD7B4C">
        <w:rPr>
          <w:rFonts w:ascii="Calibri" w:hAnsi="Calibri"/>
        </w:rPr>
        <w:softHyphen/>
      </w:r>
      <w:r w:rsidR="00E73D50" w:rsidRPr="00DD7B4C">
        <w:rPr>
          <w:rFonts w:ascii="Calibri" w:hAnsi="Calibri"/>
        </w:rPr>
        <w:softHyphen/>
      </w:r>
      <w:r w:rsidR="00E73D50" w:rsidRPr="00DD7B4C">
        <w:rPr>
          <w:rFonts w:ascii="Calibri" w:hAnsi="Calibri"/>
        </w:rPr>
        <w:softHyphen/>
      </w:r>
      <w:r w:rsidR="00E73D50" w:rsidRPr="00DD7B4C">
        <w:rPr>
          <w:rFonts w:ascii="Calibri" w:hAnsi="Calibri"/>
        </w:rPr>
        <w:softHyphen/>
      </w:r>
      <w:r w:rsidR="00E73D50" w:rsidRPr="00DD7B4C">
        <w:rPr>
          <w:rFonts w:ascii="Calibri" w:hAnsi="Calibri"/>
        </w:rPr>
        <w:softHyphen/>
      </w:r>
      <w:r w:rsidR="00E73D50" w:rsidRPr="00DD7B4C">
        <w:rPr>
          <w:rFonts w:ascii="Calibri" w:hAnsi="Calibri"/>
        </w:rPr>
        <w:softHyphen/>
      </w:r>
      <w:r w:rsidR="00E73D50" w:rsidRPr="00DD7B4C">
        <w:rPr>
          <w:rFonts w:ascii="Calibri" w:hAnsi="Calibri"/>
        </w:rPr>
        <w:softHyphen/>
      </w:r>
      <w:r w:rsidR="00E73D50" w:rsidRPr="00DD7B4C">
        <w:rPr>
          <w:rFonts w:ascii="Calibri" w:hAnsi="Calibri"/>
        </w:rPr>
        <w:softHyphen/>
      </w:r>
      <w:r w:rsidR="00E73D50" w:rsidRPr="00DD7B4C">
        <w:rPr>
          <w:rFonts w:ascii="Calibri" w:hAnsi="Calibri"/>
        </w:rPr>
        <w:softHyphen/>
      </w:r>
      <w:r w:rsidR="00E73D50" w:rsidRPr="00DD7B4C">
        <w:rPr>
          <w:rFonts w:ascii="Calibri" w:hAnsi="Calibri"/>
        </w:rPr>
        <w:softHyphen/>
      </w:r>
      <w:r w:rsidR="00E73D50" w:rsidRPr="00DD7B4C">
        <w:rPr>
          <w:rFonts w:ascii="Calibri" w:hAnsi="Calibri"/>
        </w:rPr>
        <w:softHyphen/>
      </w:r>
      <w:r w:rsidR="00E73D50" w:rsidRPr="00DD7B4C">
        <w:rPr>
          <w:rFonts w:ascii="Calibri" w:hAnsi="Calibri"/>
        </w:rPr>
        <w:softHyphen/>
      </w:r>
      <w:r w:rsidR="00E73D50" w:rsidRPr="00DD7B4C">
        <w:rPr>
          <w:rFonts w:ascii="Calibri" w:hAnsi="Calibri"/>
        </w:rPr>
        <w:softHyphen/>
      </w:r>
      <w:r w:rsidR="00E73D50" w:rsidRPr="00DD7B4C">
        <w:rPr>
          <w:rFonts w:ascii="Calibri" w:hAnsi="Calibri"/>
        </w:rPr>
        <w:softHyphen/>
      </w:r>
      <w:r w:rsidR="00E73D50" w:rsidRPr="00DD7B4C">
        <w:rPr>
          <w:rFonts w:ascii="Calibri" w:hAnsi="Calibri"/>
        </w:rPr>
        <w:softHyphen/>
      </w:r>
      <w:r w:rsidR="00E73D50" w:rsidRPr="00DD7B4C">
        <w:rPr>
          <w:rFonts w:ascii="Calibri" w:hAnsi="Calibri"/>
        </w:rPr>
        <w:softHyphen/>
      </w:r>
      <w:r w:rsidR="00E73D50" w:rsidRPr="00DD7B4C">
        <w:rPr>
          <w:rFonts w:ascii="Calibri" w:hAnsi="Calibri"/>
        </w:rPr>
        <w:softHyphen/>
      </w:r>
      <w:r w:rsidR="00E73D50" w:rsidRPr="00DD7B4C">
        <w:rPr>
          <w:rFonts w:ascii="Calibri" w:hAnsi="Calibri"/>
        </w:rPr>
        <w:softHyphen/>
      </w:r>
      <w:r w:rsidR="00E73D50" w:rsidRPr="00DD7B4C">
        <w:rPr>
          <w:rFonts w:ascii="Calibri" w:hAnsi="Calibri"/>
        </w:rPr>
        <w:softHyphen/>
      </w:r>
      <w:r w:rsidR="00E73D50" w:rsidRPr="00DD7B4C">
        <w:rPr>
          <w:rFonts w:ascii="Calibri" w:hAnsi="Calibri"/>
        </w:rPr>
        <w:softHyphen/>
      </w:r>
      <w:r w:rsidR="00E73D50" w:rsidRPr="00DD7B4C">
        <w:rPr>
          <w:rFonts w:ascii="Calibri" w:hAnsi="Calibri"/>
        </w:rPr>
        <w:softHyphen/>
      </w:r>
      <w:r w:rsidR="00E73D50" w:rsidRPr="00DD7B4C">
        <w:rPr>
          <w:rFonts w:ascii="Calibri" w:hAnsi="Calibri"/>
        </w:rPr>
        <w:softHyphen/>
      </w:r>
      <w:r w:rsidR="00E73D50" w:rsidRPr="00DD7B4C">
        <w:rPr>
          <w:rFonts w:ascii="Calibri" w:hAnsi="Calibri"/>
        </w:rPr>
        <w:softHyphen/>
      </w:r>
      <w:r w:rsidR="00E73D50" w:rsidRPr="00DD7B4C">
        <w:rPr>
          <w:rFonts w:ascii="Calibri" w:hAnsi="Calibri"/>
        </w:rPr>
        <w:softHyphen/>
      </w:r>
      <w:r w:rsidR="00E73D50" w:rsidRPr="00DD7B4C">
        <w:rPr>
          <w:rFonts w:ascii="Calibri" w:hAnsi="Calibri"/>
        </w:rPr>
        <w:softHyphen/>
      </w:r>
      <w:r w:rsidR="00E73D50" w:rsidRPr="00DD7B4C">
        <w:rPr>
          <w:rFonts w:ascii="Calibri" w:hAnsi="Calibri"/>
        </w:rPr>
        <w:softHyphen/>
      </w:r>
      <w:r w:rsidR="00E73D50" w:rsidRPr="00DD7B4C">
        <w:rPr>
          <w:rFonts w:ascii="Calibri" w:hAnsi="Calibri"/>
        </w:rPr>
        <w:softHyphen/>
      </w:r>
      <w:r w:rsidR="00E73D50" w:rsidRPr="00DD7B4C">
        <w:rPr>
          <w:rFonts w:ascii="Calibri" w:hAnsi="Calibri"/>
        </w:rPr>
        <w:softHyphen/>
      </w:r>
      <w:r w:rsidR="00E73D50" w:rsidRPr="00DD7B4C">
        <w:rPr>
          <w:rFonts w:ascii="Calibri" w:hAnsi="Calibri"/>
        </w:rPr>
        <w:softHyphen/>
      </w:r>
      <w:r w:rsidR="00E73D50" w:rsidRPr="00DD7B4C">
        <w:rPr>
          <w:rFonts w:ascii="Calibri" w:hAnsi="Calibri"/>
        </w:rPr>
        <w:softHyphen/>
      </w:r>
      <w:r w:rsidR="00E73D50" w:rsidRPr="00DD7B4C">
        <w:rPr>
          <w:rFonts w:ascii="Calibri" w:hAnsi="Calibri"/>
        </w:rPr>
        <w:softHyphen/>
      </w:r>
      <w:r w:rsidR="00E73D50" w:rsidRPr="00DD7B4C">
        <w:rPr>
          <w:rFonts w:ascii="Calibri" w:hAnsi="Calibri"/>
        </w:rPr>
        <w:softHyphen/>
      </w:r>
      <w:r w:rsidR="00E73D50" w:rsidRPr="00DD7B4C">
        <w:rPr>
          <w:rFonts w:ascii="Calibri" w:hAnsi="Calibri"/>
        </w:rPr>
        <w:softHyphen/>
        <w:t>-------------------</w:t>
      </w:r>
    </w:p>
    <w:sectPr w:rsidR="00E73D50" w:rsidRPr="00214B27" w:rsidSect="006A6865">
      <w:pgSz w:w="12240" w:h="15840" w:code="1"/>
      <w:pgMar w:top="1080" w:right="1797" w:bottom="90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2C6" w:rsidRDefault="002002C6">
      <w:r>
        <w:separator/>
      </w:r>
    </w:p>
  </w:endnote>
  <w:endnote w:type="continuationSeparator" w:id="0">
    <w:p w:rsidR="002002C6" w:rsidRDefault="00200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-Normal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2C6" w:rsidRDefault="002002C6">
      <w:r>
        <w:separator/>
      </w:r>
    </w:p>
  </w:footnote>
  <w:footnote w:type="continuationSeparator" w:id="0">
    <w:p w:rsidR="002002C6" w:rsidRDefault="002002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25DDE"/>
    <w:multiLevelType w:val="hybridMultilevel"/>
    <w:tmpl w:val="9E26A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C1FB9"/>
    <w:multiLevelType w:val="hybridMultilevel"/>
    <w:tmpl w:val="57746778"/>
    <w:lvl w:ilvl="0" w:tplc="040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" w15:restartNumberingAfterBreak="0">
    <w:nsid w:val="12125D2F"/>
    <w:multiLevelType w:val="hybridMultilevel"/>
    <w:tmpl w:val="2C54E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71D19"/>
    <w:multiLevelType w:val="hybridMultilevel"/>
    <w:tmpl w:val="EC24A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E797A"/>
    <w:multiLevelType w:val="singleLevel"/>
    <w:tmpl w:val="1E146C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1AA02D0D"/>
    <w:multiLevelType w:val="hybridMultilevel"/>
    <w:tmpl w:val="FB2A03AE"/>
    <w:lvl w:ilvl="0" w:tplc="040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6" w15:restartNumberingAfterBreak="0">
    <w:nsid w:val="1E0C5D1F"/>
    <w:multiLevelType w:val="hybridMultilevel"/>
    <w:tmpl w:val="78327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351A3E"/>
    <w:multiLevelType w:val="hybridMultilevel"/>
    <w:tmpl w:val="E2D474F2"/>
    <w:lvl w:ilvl="0" w:tplc="040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8" w15:restartNumberingAfterBreak="0">
    <w:nsid w:val="2BBB5512"/>
    <w:multiLevelType w:val="hybridMultilevel"/>
    <w:tmpl w:val="CD1E917E"/>
    <w:lvl w:ilvl="0" w:tplc="040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9" w15:restartNumberingAfterBreak="0">
    <w:nsid w:val="34D33C6A"/>
    <w:multiLevelType w:val="hybridMultilevel"/>
    <w:tmpl w:val="D142924A"/>
    <w:lvl w:ilvl="0" w:tplc="040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0" w15:restartNumberingAfterBreak="0">
    <w:nsid w:val="371A322E"/>
    <w:multiLevelType w:val="singleLevel"/>
    <w:tmpl w:val="964A19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3BA97437"/>
    <w:multiLevelType w:val="hybridMultilevel"/>
    <w:tmpl w:val="5DDC3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967E24"/>
    <w:multiLevelType w:val="hybridMultilevel"/>
    <w:tmpl w:val="FEF23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3853D7"/>
    <w:multiLevelType w:val="hybridMultilevel"/>
    <w:tmpl w:val="4252DA20"/>
    <w:lvl w:ilvl="0" w:tplc="0409000B">
      <w:start w:val="1"/>
      <w:numFmt w:val="bullet"/>
      <w:lvlText w:val="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4" w15:restartNumberingAfterBreak="0">
    <w:nsid w:val="4948136F"/>
    <w:multiLevelType w:val="hybridMultilevel"/>
    <w:tmpl w:val="573E5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BB7610"/>
    <w:multiLevelType w:val="hybridMultilevel"/>
    <w:tmpl w:val="367EFD3E"/>
    <w:lvl w:ilvl="0" w:tplc="040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6" w15:restartNumberingAfterBreak="0">
    <w:nsid w:val="5A9558E8"/>
    <w:multiLevelType w:val="hybridMultilevel"/>
    <w:tmpl w:val="218E8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984C7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E0C3398"/>
    <w:multiLevelType w:val="hybridMultilevel"/>
    <w:tmpl w:val="30E887FA"/>
    <w:lvl w:ilvl="0" w:tplc="040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9" w15:restartNumberingAfterBreak="0">
    <w:nsid w:val="60491397"/>
    <w:multiLevelType w:val="hybridMultilevel"/>
    <w:tmpl w:val="629A023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ED94A8D"/>
    <w:multiLevelType w:val="hybridMultilevel"/>
    <w:tmpl w:val="9744B326"/>
    <w:lvl w:ilvl="0" w:tplc="040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4"/>
  </w:num>
  <w:num w:numId="4">
    <w:abstractNumId w:val="13"/>
  </w:num>
  <w:num w:numId="5">
    <w:abstractNumId w:val="15"/>
  </w:num>
  <w:num w:numId="6">
    <w:abstractNumId w:val="18"/>
  </w:num>
  <w:num w:numId="7">
    <w:abstractNumId w:val="5"/>
  </w:num>
  <w:num w:numId="8">
    <w:abstractNumId w:val="19"/>
  </w:num>
  <w:num w:numId="9">
    <w:abstractNumId w:val="20"/>
  </w:num>
  <w:num w:numId="10">
    <w:abstractNumId w:val="7"/>
  </w:num>
  <w:num w:numId="11">
    <w:abstractNumId w:val="9"/>
  </w:num>
  <w:num w:numId="12">
    <w:abstractNumId w:val="1"/>
  </w:num>
  <w:num w:numId="13">
    <w:abstractNumId w:val="8"/>
  </w:num>
  <w:num w:numId="14">
    <w:abstractNumId w:val="0"/>
  </w:num>
  <w:num w:numId="15">
    <w:abstractNumId w:val="16"/>
  </w:num>
  <w:num w:numId="16">
    <w:abstractNumId w:val="2"/>
  </w:num>
  <w:num w:numId="17">
    <w:abstractNumId w:val="6"/>
  </w:num>
  <w:num w:numId="18">
    <w:abstractNumId w:val="12"/>
  </w:num>
  <w:num w:numId="19">
    <w:abstractNumId w:val="14"/>
  </w:num>
  <w:num w:numId="20">
    <w:abstractNumId w:val="3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9BB"/>
    <w:rsid w:val="00033E3D"/>
    <w:rsid w:val="0004739D"/>
    <w:rsid w:val="00094C62"/>
    <w:rsid w:val="000E1194"/>
    <w:rsid w:val="000F1F41"/>
    <w:rsid w:val="00127527"/>
    <w:rsid w:val="00134D62"/>
    <w:rsid w:val="00155F2E"/>
    <w:rsid w:val="001741C2"/>
    <w:rsid w:val="001F6123"/>
    <w:rsid w:val="002002C6"/>
    <w:rsid w:val="00205553"/>
    <w:rsid w:val="00214B27"/>
    <w:rsid w:val="00233ED4"/>
    <w:rsid w:val="00243B39"/>
    <w:rsid w:val="002604B2"/>
    <w:rsid w:val="002639DC"/>
    <w:rsid w:val="002A7667"/>
    <w:rsid w:val="002B119B"/>
    <w:rsid w:val="002D57F2"/>
    <w:rsid w:val="003D3BA2"/>
    <w:rsid w:val="00447FD6"/>
    <w:rsid w:val="00476CEC"/>
    <w:rsid w:val="004E6D13"/>
    <w:rsid w:val="004F098A"/>
    <w:rsid w:val="00506B62"/>
    <w:rsid w:val="00520CB8"/>
    <w:rsid w:val="005249C8"/>
    <w:rsid w:val="005339B3"/>
    <w:rsid w:val="005B516B"/>
    <w:rsid w:val="005C144E"/>
    <w:rsid w:val="00616533"/>
    <w:rsid w:val="0063602D"/>
    <w:rsid w:val="006A6865"/>
    <w:rsid w:val="006E6388"/>
    <w:rsid w:val="006E7E01"/>
    <w:rsid w:val="00736173"/>
    <w:rsid w:val="008063A0"/>
    <w:rsid w:val="00814FCA"/>
    <w:rsid w:val="00832A96"/>
    <w:rsid w:val="00833CAB"/>
    <w:rsid w:val="00841D4B"/>
    <w:rsid w:val="0084610A"/>
    <w:rsid w:val="008522E0"/>
    <w:rsid w:val="008576F8"/>
    <w:rsid w:val="008638F2"/>
    <w:rsid w:val="00884BD3"/>
    <w:rsid w:val="008F34D9"/>
    <w:rsid w:val="00913012"/>
    <w:rsid w:val="00917977"/>
    <w:rsid w:val="00987BDC"/>
    <w:rsid w:val="00A11FC1"/>
    <w:rsid w:val="00AA77B8"/>
    <w:rsid w:val="00AB2472"/>
    <w:rsid w:val="00AB5F04"/>
    <w:rsid w:val="00AE0B86"/>
    <w:rsid w:val="00AF6F05"/>
    <w:rsid w:val="00B93A27"/>
    <w:rsid w:val="00B97674"/>
    <w:rsid w:val="00BB418F"/>
    <w:rsid w:val="00C2404F"/>
    <w:rsid w:val="00C31D80"/>
    <w:rsid w:val="00C3284B"/>
    <w:rsid w:val="00C75866"/>
    <w:rsid w:val="00CB297B"/>
    <w:rsid w:val="00CB4E10"/>
    <w:rsid w:val="00CD75C4"/>
    <w:rsid w:val="00CE0D94"/>
    <w:rsid w:val="00D06F92"/>
    <w:rsid w:val="00DA26FE"/>
    <w:rsid w:val="00DB384C"/>
    <w:rsid w:val="00DD7B4C"/>
    <w:rsid w:val="00E73D50"/>
    <w:rsid w:val="00F21435"/>
    <w:rsid w:val="00F6115A"/>
    <w:rsid w:val="00F74476"/>
    <w:rsid w:val="00FA29BB"/>
    <w:rsid w:val="00FC2920"/>
    <w:rsid w:val="00FD378E"/>
    <w:rsid w:val="00FD55B8"/>
    <w:rsid w:val="00FD7A69"/>
    <w:rsid w:val="00FE2E97"/>
    <w:rsid w:val="00FF59A9"/>
    <w:rsid w:val="00FF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C322F3"/>
  <w15:docId w15:val="{79314D68-9D67-415D-847B-29609B894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Helvetica-Normal" w:hAnsi="Helvetica-Normal"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Helvetica-Normal" w:hAnsi="Helvetica-Normal"/>
      <w:i/>
      <w:sz w:val="24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Helvetica-Normal" w:hAnsi="Helvetica-Normal"/>
      <w:b/>
      <w:bCs/>
    </w:rPr>
  </w:style>
  <w:style w:type="paragraph" w:styleId="Heading8">
    <w:name w:val="heading 8"/>
    <w:basedOn w:val="Normal"/>
    <w:next w:val="Normal"/>
    <w:qFormat/>
    <w:pPr>
      <w:keepNext/>
      <w:ind w:left="3600"/>
      <w:outlineLvl w:val="7"/>
    </w:pPr>
    <w:rPr>
      <w:rFonts w:ascii="Arial" w:hAnsi="Arial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rFonts w:ascii="Arial" w:hAnsi="Arial"/>
      <w:sz w:val="22"/>
    </w:rPr>
  </w:style>
  <w:style w:type="paragraph" w:styleId="BodyText3">
    <w:name w:val="Body Text 3"/>
    <w:basedOn w:val="Normal"/>
    <w:pPr>
      <w:jc w:val="both"/>
    </w:pPr>
    <w:rPr>
      <w:rFonts w:ascii="Helvetica-Normal" w:hAnsi="Helvetica-Normal"/>
    </w:rPr>
  </w:style>
  <w:style w:type="paragraph" w:styleId="BalloonText">
    <w:name w:val="Balloon Text"/>
    <w:basedOn w:val="Normal"/>
    <w:semiHidden/>
    <w:rsid w:val="00205553"/>
    <w:rPr>
      <w:rFonts w:ascii="Tahoma" w:hAnsi="Tahoma" w:cs="Tahoma"/>
      <w:sz w:val="16"/>
      <w:szCs w:val="16"/>
    </w:rPr>
  </w:style>
  <w:style w:type="character" w:styleId="Hyperlink">
    <w:name w:val="Hyperlink"/>
    <w:rsid w:val="00C31D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3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pc.com.s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HURAHBEEL\LEED\SCS%20scheme\Al-Ittefaq%20douments\ISPC-%20Stakeholder%20feedback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F7A27-292E-47FA-B328-441330E78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ISPC- Stakeholder feedback form</Template>
  <TotalTime>27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CUSTOMERS FEEDS BACK</vt:lpstr>
    </vt:vector>
  </TitlesOfParts>
  <Company>Ph# 2417310-2420502</Company>
  <LinksUpToDate>false</LinksUpToDate>
  <CharactersWithSpaces>2369</CharactersWithSpaces>
  <SharedDoc>false</SharedDoc>
  <HLinks>
    <vt:vector size="18" baseType="variant">
      <vt:variant>
        <vt:i4>1704033</vt:i4>
      </vt:variant>
      <vt:variant>
        <vt:i4>12</vt:i4>
      </vt:variant>
      <vt:variant>
        <vt:i4>0</vt:i4>
      </vt:variant>
      <vt:variant>
        <vt:i4>5</vt:i4>
      </vt:variant>
      <vt:variant>
        <vt:lpwstr>https://www.google.com.sa/url?sa=t&amp;rct=j&amp;q=&amp;esrc=s&amp;source=web&amp;cd=1&amp;cad=rja&amp;uact=8&amp;ved=0ahUKEwi4hrK6gufPAhXMbhQKHcQvCmIQFgghMAA&amp;url=https%3A%2F%2Fspreadsheets.google.com%2Fviewform%3Fformkey%3DdDVKb3RlMHdON0pwNWZvODkzbDVvUkE6MQ&amp;usg=AFQjCNEQafBGMd_bRYW14Jr6cXmz-edLnQ</vt:lpwstr>
      </vt:variant>
      <vt:variant>
        <vt:lpwstr/>
      </vt:variant>
      <vt:variant>
        <vt:i4>3932221</vt:i4>
      </vt:variant>
      <vt:variant>
        <vt:i4>6</vt:i4>
      </vt:variant>
      <vt:variant>
        <vt:i4>0</vt:i4>
      </vt:variant>
      <vt:variant>
        <vt:i4>5</vt:i4>
      </vt:variant>
      <vt:variant>
        <vt:lpwstr>http://www.ispc.com.sa/</vt:lpwstr>
      </vt:variant>
      <vt:variant>
        <vt:lpwstr/>
      </vt:variant>
      <vt:variant>
        <vt:i4>3932221</vt:i4>
      </vt:variant>
      <vt:variant>
        <vt:i4>0</vt:i4>
      </vt:variant>
      <vt:variant>
        <vt:i4>0</vt:i4>
      </vt:variant>
      <vt:variant>
        <vt:i4>5</vt:i4>
      </vt:variant>
      <vt:variant>
        <vt:lpwstr>http://www.ispc.com.sa/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CUSTOMERS FEEDS BACK</dc:title>
  <dc:creator>Shurahbeel Nasir Khan</dc:creator>
  <cp:lastModifiedBy>Soji Cherian</cp:lastModifiedBy>
  <cp:revision>5</cp:revision>
  <cp:lastPrinted>2020-08-09T10:57:00Z</cp:lastPrinted>
  <dcterms:created xsi:type="dcterms:W3CDTF">2020-08-24T11:47:00Z</dcterms:created>
  <dcterms:modified xsi:type="dcterms:W3CDTF">2020-10-11T07:17:00Z</dcterms:modified>
</cp:coreProperties>
</file>